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F9" w:rsidRDefault="00463CF9" w:rsidP="00367A7F">
      <w:pPr>
        <w:spacing w:line="240" w:lineRule="auto"/>
        <w:jc w:val="right"/>
      </w:pPr>
      <w:r>
        <w:t xml:space="preserve">ALL’Ufficio Servizi Sociali </w:t>
      </w:r>
    </w:p>
    <w:p w:rsidR="00463CF9" w:rsidRDefault="00463CF9" w:rsidP="00367A7F">
      <w:pPr>
        <w:spacing w:line="240" w:lineRule="auto"/>
        <w:jc w:val="right"/>
      </w:pPr>
      <w:r>
        <w:t>del Comune di Sennariolo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236"/>
        <w:gridCol w:w="1910"/>
        <w:gridCol w:w="236"/>
        <w:gridCol w:w="77"/>
        <w:gridCol w:w="168"/>
        <w:gridCol w:w="68"/>
        <w:gridCol w:w="172"/>
        <w:gridCol w:w="236"/>
        <w:gridCol w:w="83"/>
        <w:gridCol w:w="162"/>
        <w:gridCol w:w="75"/>
        <w:gridCol w:w="9"/>
        <w:gridCol w:w="174"/>
        <w:gridCol w:w="236"/>
        <w:gridCol w:w="127"/>
        <w:gridCol w:w="113"/>
        <w:gridCol w:w="36"/>
        <w:gridCol w:w="89"/>
        <w:gridCol w:w="121"/>
        <w:gridCol w:w="27"/>
        <w:gridCol w:w="211"/>
        <w:gridCol w:w="24"/>
        <w:gridCol w:w="218"/>
        <w:gridCol w:w="18"/>
        <w:gridCol w:w="218"/>
        <w:gridCol w:w="236"/>
        <w:gridCol w:w="278"/>
        <w:gridCol w:w="61"/>
        <w:gridCol w:w="125"/>
        <w:gridCol w:w="101"/>
        <w:gridCol w:w="7"/>
        <w:gridCol w:w="128"/>
        <w:gridCol w:w="145"/>
        <w:gridCol w:w="9"/>
        <w:gridCol w:w="348"/>
        <w:gridCol w:w="625"/>
        <w:gridCol w:w="71"/>
        <w:gridCol w:w="172"/>
        <w:gridCol w:w="75"/>
        <w:gridCol w:w="743"/>
        <w:gridCol w:w="236"/>
      </w:tblGrid>
      <w:tr w:rsidR="00463CF9" w:rsidRPr="00380877" w:rsidTr="00380877">
        <w:tc>
          <w:tcPr>
            <w:tcW w:w="9854" w:type="dxa"/>
            <w:gridSpan w:val="42"/>
            <w:shd w:val="pct15" w:color="auto" w:fill="auto"/>
          </w:tcPr>
          <w:p w:rsidR="00463CF9" w:rsidRPr="00380877" w:rsidRDefault="00463CF9" w:rsidP="00380877">
            <w:pPr>
              <w:shd w:val="pct15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8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63CF9" w:rsidRPr="00380877" w:rsidRDefault="00463CF9" w:rsidP="00380877">
            <w:pPr>
              <w:shd w:val="pct15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877">
              <w:rPr>
                <w:rFonts w:ascii="Times New Roman" w:hAnsi="Times New Roman"/>
                <w:b/>
                <w:sz w:val="24"/>
                <w:szCs w:val="24"/>
              </w:rPr>
              <w:t xml:space="preserve">DOMANDA DI AMMISSIONE </w:t>
            </w:r>
          </w:p>
          <w:p w:rsidR="00463CF9" w:rsidRPr="00380877" w:rsidRDefault="00463CF9" w:rsidP="00380877">
            <w:pPr>
              <w:shd w:val="pct15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877">
              <w:rPr>
                <w:rFonts w:ascii="Times New Roman" w:hAnsi="Times New Roman"/>
                <w:b/>
                <w:sz w:val="24"/>
                <w:szCs w:val="24"/>
              </w:rPr>
              <w:t xml:space="preserve">REDDITO DI INCLUSIONE SOCIALE </w:t>
            </w:r>
          </w:p>
          <w:p w:rsidR="00463CF9" w:rsidRPr="00380877" w:rsidRDefault="00463CF9" w:rsidP="00380877">
            <w:pPr>
              <w:shd w:val="pct15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877">
              <w:rPr>
                <w:rFonts w:ascii="Times New Roman" w:hAnsi="Times New Roman"/>
                <w:b/>
                <w:sz w:val="24"/>
                <w:szCs w:val="24"/>
              </w:rPr>
              <w:t>FONDO REGIONALE PER IL REDDITO DI INCLUSIONE SOCIALE</w:t>
            </w:r>
          </w:p>
          <w:p w:rsidR="00463CF9" w:rsidRPr="00380877" w:rsidRDefault="00463CF9" w:rsidP="00380877">
            <w:pPr>
              <w:shd w:val="pct15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877">
              <w:rPr>
                <w:rFonts w:ascii="Times New Roman" w:hAnsi="Times New Roman"/>
                <w:b/>
                <w:sz w:val="24"/>
                <w:szCs w:val="24"/>
              </w:rPr>
              <w:t>“Agiudu torrau”</w:t>
            </w:r>
          </w:p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CF9" w:rsidRPr="00380877" w:rsidTr="00380877">
        <w:tc>
          <w:tcPr>
            <w:tcW w:w="9854" w:type="dxa"/>
            <w:gridSpan w:val="42"/>
          </w:tcPr>
          <w:p w:rsidR="00463CF9" w:rsidRPr="00380877" w:rsidRDefault="00463CF9" w:rsidP="0038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CF9" w:rsidRPr="00380877" w:rsidRDefault="00463CF9" w:rsidP="0038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877">
              <w:rPr>
                <w:rFonts w:ascii="Times New Roman" w:hAnsi="Times New Roman"/>
                <w:sz w:val="24"/>
                <w:szCs w:val="24"/>
              </w:rPr>
              <w:t>Il richiedente, consapevole che: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380877">
              <w:rPr>
                <w:rFonts w:ascii="Times New Roman" w:hAnsi="Times New Roman"/>
                <w:sz w:val="24"/>
                <w:szCs w:val="24"/>
              </w:rPr>
              <w:t>i requisiti devono essere mantenuti per l’intera durata del beneficio, pena la cessazione dello stesso;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380877">
              <w:rPr>
                <w:rFonts w:ascii="Times New Roman" w:hAnsi="Times New Roman"/>
                <w:sz w:val="24"/>
                <w:szCs w:val="24"/>
              </w:rPr>
              <w:t>l’erogazione potrà essere sospesa in caso di mancata adesione al progetto e in caso di reiterati comportamenti inconciliabili con gli obiettivi del progetto da parte dei componenti del nucleo familiare beneficiario;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380877">
              <w:rPr>
                <w:rFonts w:ascii="Times New Roman" w:hAnsi="Times New Roman"/>
                <w:sz w:val="24"/>
                <w:szCs w:val="24"/>
              </w:rPr>
              <w:t>i Comuni posso stabilire la revoca o l’esclusione del beneficio nel caso emerga il venir meno delle condizioni di bisogno che lo hanno determinato</w:t>
            </w:r>
          </w:p>
          <w:p w:rsidR="00463CF9" w:rsidRPr="00380877" w:rsidRDefault="00463CF9" w:rsidP="0038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877">
              <w:rPr>
                <w:rFonts w:ascii="Times New Roman" w:hAnsi="Times New Roman"/>
                <w:b/>
                <w:sz w:val="24"/>
                <w:szCs w:val="24"/>
              </w:rPr>
              <w:t>DICHIARA QUANTO SEGUE</w:t>
            </w:r>
          </w:p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CF9" w:rsidRPr="00380877" w:rsidTr="00380877">
        <w:trPr>
          <w:trHeight w:val="27"/>
        </w:trPr>
        <w:tc>
          <w:tcPr>
            <w:tcW w:w="1450" w:type="dxa"/>
            <w:vMerge w:val="restart"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877">
              <w:rPr>
                <w:rFonts w:ascii="Times New Roman" w:hAnsi="Times New Roman"/>
                <w:b/>
                <w:sz w:val="20"/>
                <w:szCs w:val="20"/>
              </w:rPr>
              <w:t>QUADRO A</w:t>
            </w:r>
          </w:p>
          <w:p w:rsidR="00463CF9" w:rsidRPr="00380877" w:rsidRDefault="00463CF9" w:rsidP="003808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80877">
              <w:rPr>
                <w:rFonts w:ascii="Times New Roman" w:hAnsi="Times New Roman"/>
                <w:b/>
                <w:sz w:val="20"/>
                <w:szCs w:val="20"/>
              </w:rPr>
              <w:t>Dati del richiedente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1" w:type="dxa"/>
            <w:gridSpan w:val="39"/>
            <w:tcBorders>
              <w:left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left w:val="nil"/>
              <w:bottom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463CF9" w:rsidRPr="00380877" w:rsidTr="00380877">
        <w:trPr>
          <w:trHeight w:val="22"/>
        </w:trPr>
        <w:tc>
          <w:tcPr>
            <w:tcW w:w="1450" w:type="dxa"/>
            <w:vMerge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1" w:type="dxa"/>
            <w:gridSpan w:val="39"/>
            <w:tcBorders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 xml:space="preserve">Cognome </w:t>
            </w:r>
            <w:r w:rsidRPr="00380877">
              <w:rPr>
                <w:rFonts w:ascii="Times New Roman" w:hAnsi="Times New Roman"/>
                <w:i/>
                <w:sz w:val="18"/>
                <w:szCs w:val="18"/>
              </w:rPr>
              <w:t>(per le donne indicare il cognome da nubile)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463CF9" w:rsidRPr="00380877" w:rsidRDefault="00463CF9" w:rsidP="00380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CF9" w:rsidRPr="00380877" w:rsidTr="00380877">
        <w:trPr>
          <w:trHeight w:val="22"/>
        </w:trPr>
        <w:tc>
          <w:tcPr>
            <w:tcW w:w="1450" w:type="dxa"/>
            <w:vMerge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1" w:type="dxa"/>
            <w:gridSpan w:val="39"/>
            <w:tcBorders>
              <w:top w:val="nil"/>
              <w:left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463CF9" w:rsidRPr="00380877" w:rsidTr="00380877">
        <w:trPr>
          <w:trHeight w:val="22"/>
        </w:trPr>
        <w:tc>
          <w:tcPr>
            <w:tcW w:w="1450" w:type="dxa"/>
            <w:vMerge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39"/>
            <w:tcBorders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>Nome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463CF9" w:rsidRPr="00380877" w:rsidRDefault="00463CF9" w:rsidP="003808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CF9" w:rsidRPr="00380877" w:rsidTr="00380877">
        <w:trPr>
          <w:trHeight w:val="22"/>
        </w:trPr>
        <w:tc>
          <w:tcPr>
            <w:tcW w:w="1450" w:type="dxa"/>
            <w:vMerge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ind w:right="442"/>
              <w:rPr>
                <w:rFonts w:ascii="Times New Roman" w:hAnsi="Times New Roman"/>
              </w:rPr>
            </w:pPr>
          </w:p>
        </w:tc>
        <w:tc>
          <w:tcPr>
            <w:tcW w:w="233" w:type="dxa"/>
          </w:tcPr>
          <w:p w:rsidR="00463CF9" w:rsidRPr="00380877" w:rsidRDefault="00463CF9" w:rsidP="0038087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" w:type="dxa"/>
            <w:gridSpan w:val="2"/>
          </w:tcPr>
          <w:p w:rsidR="00463CF9" w:rsidRPr="00380877" w:rsidRDefault="00463CF9" w:rsidP="0038087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" w:type="dxa"/>
            <w:gridSpan w:val="2"/>
          </w:tcPr>
          <w:p w:rsidR="00463CF9" w:rsidRPr="00380877" w:rsidRDefault="00463CF9" w:rsidP="0038087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" w:type="dxa"/>
          </w:tcPr>
          <w:p w:rsidR="00463CF9" w:rsidRPr="00380877" w:rsidRDefault="00463CF9" w:rsidP="0038087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" w:type="dxa"/>
            <w:gridSpan w:val="2"/>
          </w:tcPr>
          <w:p w:rsidR="00463CF9" w:rsidRPr="00380877" w:rsidRDefault="00463CF9" w:rsidP="0038087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" w:type="dxa"/>
            <w:gridSpan w:val="3"/>
          </w:tcPr>
          <w:p w:rsidR="00463CF9" w:rsidRPr="00380877" w:rsidRDefault="00463CF9" w:rsidP="0038087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" w:type="dxa"/>
          </w:tcPr>
          <w:p w:rsidR="00463CF9" w:rsidRPr="00380877" w:rsidRDefault="00463CF9" w:rsidP="0038087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" w:type="dxa"/>
            <w:gridSpan w:val="2"/>
          </w:tcPr>
          <w:p w:rsidR="00463CF9" w:rsidRPr="00380877" w:rsidRDefault="00463CF9" w:rsidP="0038087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" w:type="dxa"/>
            <w:gridSpan w:val="3"/>
          </w:tcPr>
          <w:p w:rsidR="00463CF9" w:rsidRPr="00380877" w:rsidRDefault="00463CF9" w:rsidP="0038087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" w:type="dxa"/>
            <w:gridSpan w:val="2"/>
          </w:tcPr>
          <w:p w:rsidR="00463CF9" w:rsidRPr="00380877" w:rsidRDefault="00463CF9" w:rsidP="0038087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" w:type="dxa"/>
            <w:gridSpan w:val="2"/>
          </w:tcPr>
          <w:p w:rsidR="00463CF9" w:rsidRPr="00380877" w:rsidRDefault="00463CF9" w:rsidP="0038087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</w:tcPr>
          <w:p w:rsidR="00463CF9" w:rsidRPr="00380877" w:rsidRDefault="00463CF9" w:rsidP="0038087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463CF9" w:rsidRPr="00380877" w:rsidRDefault="00463CF9" w:rsidP="0038087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" w:type="dxa"/>
          </w:tcPr>
          <w:p w:rsidR="00463CF9" w:rsidRPr="00380877" w:rsidRDefault="00463CF9" w:rsidP="0038087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" w:type="dxa"/>
            <w:gridSpan w:val="3"/>
          </w:tcPr>
          <w:p w:rsidR="00463CF9" w:rsidRPr="00380877" w:rsidRDefault="00463CF9" w:rsidP="0038087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" w:type="dxa"/>
            <w:gridSpan w:val="4"/>
          </w:tcPr>
          <w:p w:rsidR="00463CF9" w:rsidRPr="00380877" w:rsidRDefault="00463CF9" w:rsidP="0038087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7"/>
            <w:tcBorders>
              <w:top w:val="nil"/>
              <w:bottom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463CF9" w:rsidRPr="00380877" w:rsidTr="00380877">
        <w:trPr>
          <w:trHeight w:val="22"/>
        </w:trPr>
        <w:tc>
          <w:tcPr>
            <w:tcW w:w="1450" w:type="dxa"/>
            <w:vMerge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8" w:type="dxa"/>
            <w:gridSpan w:val="40"/>
            <w:tcBorders>
              <w:top w:val="nil"/>
              <w:left w:val="nil"/>
              <w:bottom w:val="nil"/>
            </w:tcBorders>
          </w:tcPr>
          <w:p w:rsidR="00463CF9" w:rsidRPr="00380877" w:rsidRDefault="00463CF9" w:rsidP="00380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 xml:space="preserve">Codice Fiscale (*) (*) </w:t>
            </w:r>
            <w:r w:rsidRPr="00380877">
              <w:rPr>
                <w:rFonts w:ascii="Times New Roman" w:hAnsi="Times New Roman"/>
                <w:i/>
                <w:sz w:val="18"/>
                <w:szCs w:val="18"/>
              </w:rPr>
              <w:t>Le domande prive del codice fiscale corretto del richiedente non saranno esaminate</w:t>
            </w:r>
          </w:p>
        </w:tc>
      </w:tr>
      <w:tr w:rsidR="00463CF9" w:rsidRPr="00380877" w:rsidTr="00380877">
        <w:trPr>
          <w:trHeight w:val="22"/>
        </w:trPr>
        <w:tc>
          <w:tcPr>
            <w:tcW w:w="1450" w:type="dxa"/>
            <w:vMerge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8"/>
            <w:tcBorders>
              <w:top w:val="nil"/>
              <w:left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11"/>
            <w:tcBorders>
              <w:top w:val="nil"/>
              <w:left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7" w:type="dxa"/>
            <w:gridSpan w:val="16"/>
            <w:tcBorders>
              <w:top w:val="nil"/>
              <w:left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463CF9" w:rsidRPr="00380877" w:rsidRDefault="00463CF9" w:rsidP="00380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CF9" w:rsidRPr="00380877" w:rsidTr="00380877">
        <w:trPr>
          <w:trHeight w:val="22"/>
        </w:trPr>
        <w:tc>
          <w:tcPr>
            <w:tcW w:w="1450" w:type="dxa"/>
            <w:vMerge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8"/>
            <w:tcBorders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>Data di nascita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11"/>
            <w:tcBorders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>Sesso (M/ F)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gridSpan w:val="16"/>
            <w:tcBorders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>Stato di cittadinanza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CF9" w:rsidRPr="00380877" w:rsidTr="00380877">
        <w:trPr>
          <w:trHeight w:val="22"/>
        </w:trPr>
        <w:tc>
          <w:tcPr>
            <w:tcW w:w="1450" w:type="dxa"/>
            <w:vMerge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2" w:type="dxa"/>
            <w:gridSpan w:val="8"/>
            <w:tcBorders>
              <w:top w:val="nil"/>
              <w:left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11"/>
            <w:tcBorders>
              <w:top w:val="nil"/>
              <w:left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1"/>
            <w:tcBorders>
              <w:top w:val="nil"/>
              <w:left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5"/>
            <w:tcBorders>
              <w:top w:val="nil"/>
              <w:left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CF9" w:rsidRPr="00380877" w:rsidTr="00380877">
        <w:trPr>
          <w:trHeight w:val="22"/>
        </w:trPr>
        <w:tc>
          <w:tcPr>
            <w:tcW w:w="1450" w:type="dxa"/>
            <w:vMerge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8"/>
            <w:tcBorders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>Comune di nascita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11"/>
            <w:tcBorders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 xml:space="preserve">Provincia 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gridSpan w:val="16"/>
            <w:tcBorders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>Stato di nascita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CF9" w:rsidRPr="00380877" w:rsidTr="00380877">
        <w:trPr>
          <w:trHeight w:val="22"/>
        </w:trPr>
        <w:tc>
          <w:tcPr>
            <w:tcW w:w="1450" w:type="dxa"/>
            <w:vMerge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1" w:type="dxa"/>
            <w:gridSpan w:val="39"/>
            <w:tcBorders>
              <w:top w:val="nil"/>
              <w:left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463CF9" w:rsidRPr="00380877" w:rsidTr="00380877">
        <w:trPr>
          <w:trHeight w:val="22"/>
        </w:trPr>
        <w:tc>
          <w:tcPr>
            <w:tcW w:w="1450" w:type="dxa"/>
            <w:vMerge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39"/>
            <w:tcBorders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>Indirizzo di residenza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463CF9" w:rsidRPr="00380877" w:rsidRDefault="00463CF9" w:rsidP="003808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CF9" w:rsidRPr="00380877" w:rsidTr="00380877">
        <w:trPr>
          <w:trHeight w:val="22"/>
        </w:trPr>
        <w:tc>
          <w:tcPr>
            <w:tcW w:w="1450" w:type="dxa"/>
            <w:vMerge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2" w:type="dxa"/>
            <w:gridSpan w:val="8"/>
            <w:tcBorders>
              <w:top w:val="nil"/>
              <w:left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11"/>
            <w:tcBorders>
              <w:top w:val="nil"/>
              <w:left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CF9" w:rsidRPr="00380877" w:rsidTr="00380877">
        <w:trPr>
          <w:trHeight w:val="22"/>
        </w:trPr>
        <w:tc>
          <w:tcPr>
            <w:tcW w:w="1450" w:type="dxa"/>
            <w:vMerge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8"/>
            <w:tcBorders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>Comune di residenza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11"/>
            <w:tcBorders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>Provincia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tcBorders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>C.A.P.</w:t>
            </w:r>
          </w:p>
        </w:tc>
        <w:tc>
          <w:tcPr>
            <w:tcW w:w="2780" w:type="dxa"/>
            <w:gridSpan w:val="13"/>
            <w:tcBorders>
              <w:top w:val="nil"/>
              <w:left w:val="nil"/>
              <w:bottom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CF9" w:rsidRPr="00380877" w:rsidTr="00380877">
        <w:trPr>
          <w:trHeight w:val="22"/>
        </w:trPr>
        <w:tc>
          <w:tcPr>
            <w:tcW w:w="1450" w:type="dxa"/>
            <w:vMerge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8" w:type="dxa"/>
            <w:gridSpan w:val="40"/>
            <w:tcBorders>
              <w:top w:val="nil"/>
              <w:left w:val="nil"/>
              <w:bottom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77">
              <w:rPr>
                <w:rFonts w:ascii="Times New Roman" w:hAnsi="Times New Roman"/>
                <w:sz w:val="24"/>
                <w:szCs w:val="24"/>
              </w:rPr>
              <w:t>Documento di riconoscimento:</w:t>
            </w:r>
          </w:p>
        </w:tc>
      </w:tr>
      <w:tr w:rsidR="00463CF9" w:rsidRPr="00380877" w:rsidTr="00380877">
        <w:trPr>
          <w:trHeight w:val="22"/>
        </w:trPr>
        <w:tc>
          <w:tcPr>
            <w:tcW w:w="1450" w:type="dxa"/>
            <w:vMerge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9"/>
            <w:tcBorders>
              <w:top w:val="nil"/>
              <w:left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11"/>
            <w:tcBorders>
              <w:top w:val="nil"/>
              <w:left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5"/>
            <w:tcBorders>
              <w:top w:val="nil"/>
              <w:left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CF9" w:rsidRPr="00380877" w:rsidTr="00380877">
        <w:trPr>
          <w:trHeight w:val="22"/>
        </w:trPr>
        <w:tc>
          <w:tcPr>
            <w:tcW w:w="1450" w:type="dxa"/>
            <w:vMerge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tcBorders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>Tipo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gridSpan w:val="9"/>
            <w:tcBorders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>Numero</w:t>
            </w:r>
          </w:p>
        </w:tc>
        <w:tc>
          <w:tcPr>
            <w:tcW w:w="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11"/>
            <w:tcBorders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>Ente rilascio documento</w:t>
            </w: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5"/>
            <w:tcBorders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>Località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CF9" w:rsidRPr="00380877" w:rsidTr="00380877">
        <w:trPr>
          <w:trHeight w:val="22"/>
        </w:trPr>
        <w:tc>
          <w:tcPr>
            <w:tcW w:w="1450" w:type="dxa"/>
            <w:vMerge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8" w:type="dxa"/>
            <w:gridSpan w:val="40"/>
            <w:tcBorders>
              <w:top w:val="nil"/>
              <w:left w:val="nil"/>
              <w:bottom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CF9" w:rsidRPr="00380877" w:rsidRDefault="00463CF9" w:rsidP="0038087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77">
              <w:rPr>
                <w:rFonts w:ascii="Times New Roman" w:hAnsi="Times New Roman"/>
                <w:sz w:val="24"/>
                <w:szCs w:val="24"/>
              </w:rPr>
              <w:t xml:space="preserve">Indirizzo presso il quale si intende ricevere la corrispondenza </w:t>
            </w:r>
          </w:p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(solo se diverso dall’indirizzo di residenza)</w:t>
            </w:r>
            <w:r w:rsidRPr="0038087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63CF9" w:rsidRPr="00380877" w:rsidTr="00380877">
        <w:trPr>
          <w:trHeight w:val="22"/>
        </w:trPr>
        <w:tc>
          <w:tcPr>
            <w:tcW w:w="1450" w:type="dxa"/>
            <w:vMerge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gridSpan w:val="16"/>
            <w:tcBorders>
              <w:top w:val="nil"/>
              <w:left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11"/>
            <w:tcBorders>
              <w:top w:val="nil"/>
              <w:left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CF9" w:rsidRPr="00380877" w:rsidTr="00380877">
        <w:trPr>
          <w:trHeight w:val="22"/>
        </w:trPr>
        <w:tc>
          <w:tcPr>
            <w:tcW w:w="1450" w:type="dxa"/>
            <w:vMerge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gridSpan w:val="16"/>
            <w:tcBorders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>Indirizzo</w:t>
            </w: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  <w:gridSpan w:val="11"/>
            <w:tcBorders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>Comune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>Provincia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>C.A.P.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CF9" w:rsidRPr="00380877" w:rsidTr="00380877">
        <w:trPr>
          <w:trHeight w:val="22"/>
        </w:trPr>
        <w:tc>
          <w:tcPr>
            <w:tcW w:w="1450" w:type="dxa"/>
            <w:vMerge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8" w:type="dxa"/>
            <w:gridSpan w:val="40"/>
            <w:tcBorders>
              <w:top w:val="nil"/>
              <w:lef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CF9" w:rsidRPr="00380877" w:rsidTr="00380877">
        <w:trPr>
          <w:trHeight w:val="476"/>
        </w:trPr>
        <w:tc>
          <w:tcPr>
            <w:tcW w:w="1450" w:type="dxa"/>
            <w:vMerge w:val="restart"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877">
              <w:rPr>
                <w:rFonts w:ascii="Times New Roman" w:hAnsi="Times New Roman"/>
                <w:b/>
                <w:sz w:val="20"/>
                <w:szCs w:val="20"/>
              </w:rPr>
              <w:t xml:space="preserve">Ulteriori dati per le comunicazioni ai cittadini </w:t>
            </w:r>
            <w:r w:rsidRPr="00380877">
              <w:rPr>
                <w:rFonts w:ascii="Times New Roman" w:hAnsi="Times New Roman"/>
                <w:b/>
                <w:sz w:val="16"/>
                <w:szCs w:val="16"/>
              </w:rPr>
              <w:t>(non obbligatori)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8"/>
            <w:tcBorders>
              <w:left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2" w:type="dxa"/>
            <w:gridSpan w:val="28"/>
            <w:tcBorders>
              <w:left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vMerge w:val="restart"/>
            <w:tcBorders>
              <w:lef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CF9" w:rsidRPr="00380877" w:rsidTr="00380877">
        <w:trPr>
          <w:trHeight w:val="271"/>
        </w:trPr>
        <w:tc>
          <w:tcPr>
            <w:tcW w:w="1450" w:type="dxa"/>
            <w:vMerge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8"/>
            <w:tcBorders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>Recapito telefonico (*)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2" w:type="dxa"/>
            <w:gridSpan w:val="28"/>
            <w:tcBorders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>Indirizzo e-mail</w:t>
            </w:r>
          </w:p>
        </w:tc>
        <w:tc>
          <w:tcPr>
            <w:tcW w:w="227" w:type="dxa"/>
            <w:vMerge/>
            <w:tcBorders>
              <w:lef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CF9" w:rsidRPr="00380877" w:rsidTr="00380877">
        <w:trPr>
          <w:trHeight w:val="218"/>
        </w:trPr>
        <w:tc>
          <w:tcPr>
            <w:tcW w:w="1450" w:type="dxa"/>
            <w:vMerge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39"/>
            <w:tcBorders>
              <w:top w:val="nil"/>
              <w:left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 xml:space="preserve">(*) </w:t>
            </w:r>
            <w:r w:rsidRPr="00380877">
              <w:rPr>
                <w:rFonts w:ascii="Times New Roman" w:hAnsi="Times New Roman"/>
                <w:i/>
                <w:sz w:val="18"/>
                <w:szCs w:val="18"/>
              </w:rPr>
              <w:t>eventuali comunicazioni verranno inviate al numero indicato</w:t>
            </w:r>
            <w:r w:rsidRPr="0038087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7" w:type="dxa"/>
            <w:vMerge/>
            <w:tcBorders>
              <w:lef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3CF9" w:rsidRDefault="00463CF9"/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236"/>
        <w:gridCol w:w="123"/>
        <w:gridCol w:w="425"/>
        <w:gridCol w:w="1133"/>
        <w:gridCol w:w="283"/>
        <w:gridCol w:w="566"/>
        <w:gridCol w:w="708"/>
        <w:gridCol w:w="1275"/>
        <w:gridCol w:w="424"/>
        <w:gridCol w:w="1416"/>
        <w:gridCol w:w="1579"/>
        <w:gridCol w:w="236"/>
        <w:gridCol w:w="9"/>
      </w:tblGrid>
      <w:tr w:rsidR="00463CF9" w:rsidRPr="00380877" w:rsidTr="00380877">
        <w:trPr>
          <w:gridAfter w:val="1"/>
          <w:wAfter w:w="9" w:type="dxa"/>
          <w:trHeight w:val="218"/>
        </w:trPr>
        <w:tc>
          <w:tcPr>
            <w:tcW w:w="1450" w:type="dxa"/>
            <w:vMerge w:val="restart"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877">
              <w:rPr>
                <w:rFonts w:ascii="Times New Roman" w:hAnsi="Times New Roman"/>
                <w:b/>
                <w:sz w:val="20"/>
                <w:szCs w:val="20"/>
              </w:rPr>
              <w:t>QUADRO B</w:t>
            </w:r>
          </w:p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877">
              <w:rPr>
                <w:rFonts w:ascii="Times New Roman" w:hAnsi="Times New Roman"/>
                <w:b/>
                <w:sz w:val="20"/>
                <w:szCs w:val="20"/>
              </w:rPr>
              <w:t>Requisiti di residenza e cittadinanza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1" w:type="dxa"/>
            <w:gridSpan w:val="10"/>
            <w:tcBorders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877">
              <w:rPr>
                <w:rFonts w:ascii="Times New Roman" w:hAnsi="Times New Roman"/>
                <w:sz w:val="24"/>
                <w:szCs w:val="24"/>
              </w:rPr>
              <w:t>RESIDENZA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1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Residente in Italia da almeno 2 anni al momento di presentazione della domanda</w:t>
            </w:r>
          </w:p>
          <w:p w:rsidR="00463CF9" w:rsidRPr="00380877" w:rsidRDefault="00463CF9" w:rsidP="00380877">
            <w:pPr>
              <w:pStyle w:val="ListParagraph"/>
              <w:spacing w:after="0" w:line="240" w:lineRule="auto"/>
              <w:ind w:left="4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(la residenza in Italia è inoltre richiesta per l’intera durata del beneficio)</w:t>
            </w:r>
          </w:p>
          <w:p w:rsidR="00463CF9" w:rsidRPr="00380877" w:rsidRDefault="00463CF9" w:rsidP="00380877">
            <w:pPr>
              <w:pStyle w:val="ListParagraph"/>
              <w:spacing w:after="0" w:line="240" w:lineRule="auto"/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3CF9" w:rsidRPr="00380877" w:rsidRDefault="00463CF9" w:rsidP="00380877">
            <w:pPr>
              <w:pStyle w:val="ListParagraph"/>
              <w:spacing w:after="120" w:line="240" w:lineRule="auto"/>
              <w:ind w:left="1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4"/>
                <w:szCs w:val="24"/>
              </w:rPr>
              <w:t>CITTADINANZA</w:t>
            </w:r>
            <w:r w:rsidRPr="00380877">
              <w:rPr>
                <w:rFonts w:ascii="Times New Roman" w:hAnsi="Times New Roman"/>
                <w:sz w:val="20"/>
                <w:szCs w:val="20"/>
              </w:rPr>
              <w:t xml:space="preserve"> (selezionare una delle voci sotto indicate)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Cittadino italiano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Cittadino comunitario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Familiare di cittadino italiano o comunitario, non avente la cittadinanza di uno Stato membro che sia titolare del diritto di soggiorno o del diritto di soggiorno permanente</w:t>
            </w:r>
          </w:p>
          <w:p w:rsidR="00463CF9" w:rsidRPr="00380877" w:rsidRDefault="00463CF9" w:rsidP="00380877">
            <w:pPr>
              <w:pStyle w:val="ListParagraph"/>
              <w:spacing w:after="0" w:line="240" w:lineRule="auto"/>
              <w:ind w:left="4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i/>
                <w:sz w:val="20"/>
                <w:szCs w:val="20"/>
              </w:rPr>
              <w:t>Indicare gli estremi del documento</w:t>
            </w:r>
            <w:r w:rsidRPr="0038087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7" w:type="dxa"/>
            <w:tcBorders>
              <w:left w:val="nil"/>
              <w:bottom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CF9" w:rsidRPr="00380877" w:rsidTr="00380877">
        <w:trPr>
          <w:gridAfter w:val="1"/>
          <w:wAfter w:w="9" w:type="dxa"/>
          <w:trHeight w:val="218"/>
        </w:trPr>
        <w:tc>
          <w:tcPr>
            <w:tcW w:w="1450" w:type="dxa"/>
            <w:vMerge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>Numero del permesso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>Data di rilascio</w:t>
            </w:r>
          </w:p>
        </w:tc>
        <w:tc>
          <w:tcPr>
            <w:tcW w:w="1581" w:type="dxa"/>
            <w:tcBorders>
              <w:top w:val="nil"/>
              <w:left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CF9" w:rsidRPr="00380877" w:rsidTr="00380877">
        <w:trPr>
          <w:gridAfter w:val="1"/>
          <w:wAfter w:w="9" w:type="dxa"/>
          <w:trHeight w:val="218"/>
        </w:trPr>
        <w:tc>
          <w:tcPr>
            <w:tcW w:w="1450" w:type="dxa"/>
            <w:vMerge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>Data di scadenza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>Rilasciato da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CF9" w:rsidRPr="00380877" w:rsidTr="00380877">
        <w:trPr>
          <w:gridAfter w:val="1"/>
          <w:wAfter w:w="9" w:type="dxa"/>
          <w:trHeight w:val="218"/>
        </w:trPr>
        <w:tc>
          <w:tcPr>
            <w:tcW w:w="1450" w:type="dxa"/>
            <w:vMerge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 xml:space="preserve">Cittadino straniero in possesso del permesso di soggiorno CE per soggiornanti di lungo periodo </w:t>
            </w:r>
          </w:p>
          <w:p w:rsidR="00463CF9" w:rsidRPr="00380877" w:rsidRDefault="00463CF9" w:rsidP="00380877">
            <w:pPr>
              <w:pStyle w:val="ListParagraph"/>
              <w:spacing w:before="120"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i/>
                <w:sz w:val="20"/>
                <w:szCs w:val="20"/>
              </w:rPr>
              <w:t>Indicare gli estremi del documento</w:t>
            </w:r>
            <w:r w:rsidRPr="0038087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CF9" w:rsidRPr="00380877" w:rsidTr="00380877">
        <w:trPr>
          <w:gridAfter w:val="1"/>
          <w:wAfter w:w="9" w:type="dxa"/>
          <w:trHeight w:val="218"/>
        </w:trPr>
        <w:tc>
          <w:tcPr>
            <w:tcW w:w="1450" w:type="dxa"/>
            <w:vMerge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>Numero del permesso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>Data di rilascio</w:t>
            </w:r>
          </w:p>
        </w:tc>
        <w:tc>
          <w:tcPr>
            <w:tcW w:w="1581" w:type="dxa"/>
            <w:tcBorders>
              <w:top w:val="nil"/>
              <w:left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CF9" w:rsidRPr="00380877" w:rsidTr="00380877">
        <w:trPr>
          <w:gridAfter w:val="1"/>
          <w:wAfter w:w="9" w:type="dxa"/>
          <w:trHeight w:val="218"/>
        </w:trPr>
        <w:tc>
          <w:tcPr>
            <w:tcW w:w="1450" w:type="dxa"/>
            <w:vMerge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0877">
              <w:rPr>
                <w:rFonts w:ascii="Times New Roman" w:hAnsi="Times New Roman"/>
                <w:sz w:val="18"/>
                <w:szCs w:val="18"/>
              </w:rPr>
              <w:t>Rilasciato da</w:t>
            </w:r>
          </w:p>
        </w:tc>
        <w:tc>
          <w:tcPr>
            <w:tcW w:w="62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CF9" w:rsidRPr="00380877" w:rsidTr="00380877">
        <w:trPr>
          <w:gridAfter w:val="1"/>
          <w:wAfter w:w="9" w:type="dxa"/>
          <w:trHeight w:val="218"/>
        </w:trPr>
        <w:tc>
          <w:tcPr>
            <w:tcW w:w="1450" w:type="dxa"/>
            <w:vMerge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8" w:type="dxa"/>
            <w:gridSpan w:val="9"/>
            <w:tcBorders>
              <w:top w:val="nil"/>
              <w:left w:val="nil"/>
              <w:right w:val="nil"/>
            </w:tcBorders>
          </w:tcPr>
          <w:p w:rsidR="00463CF9" w:rsidRPr="00380877" w:rsidRDefault="00463CF9" w:rsidP="00380877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1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Titolare di protezione internazionale (asilo politico, protezione sussidiaria)</w:t>
            </w:r>
          </w:p>
        </w:tc>
        <w:tc>
          <w:tcPr>
            <w:tcW w:w="227" w:type="dxa"/>
            <w:tcBorders>
              <w:top w:val="nil"/>
              <w:lef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CF9" w:rsidRPr="00380877" w:rsidTr="00380877">
        <w:trPr>
          <w:gridAfter w:val="1"/>
          <w:wAfter w:w="9" w:type="dxa"/>
          <w:trHeight w:val="3920"/>
        </w:trPr>
        <w:tc>
          <w:tcPr>
            <w:tcW w:w="1450" w:type="dxa"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877">
              <w:rPr>
                <w:rFonts w:ascii="Times New Roman" w:hAnsi="Times New Roman"/>
                <w:b/>
                <w:sz w:val="20"/>
                <w:szCs w:val="20"/>
              </w:rPr>
              <w:t>QUADRO C</w:t>
            </w:r>
          </w:p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877">
              <w:rPr>
                <w:rFonts w:ascii="Times New Roman" w:hAnsi="Times New Roman"/>
                <w:b/>
                <w:sz w:val="20"/>
                <w:szCs w:val="20"/>
              </w:rPr>
              <w:t>Requisiti Familiari</w:t>
            </w:r>
          </w:p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8" w:type="dxa"/>
            <w:gridSpan w:val="9"/>
            <w:tcBorders>
              <w:left w:val="nil"/>
              <w:right w:val="nil"/>
            </w:tcBorders>
          </w:tcPr>
          <w:p w:rsidR="00463CF9" w:rsidRPr="00380877" w:rsidRDefault="00463CF9" w:rsidP="00380877">
            <w:pPr>
              <w:pStyle w:val="ListParagraph"/>
              <w:spacing w:before="120"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Nel proprio nucleo familiare è presente</w:t>
            </w:r>
          </w:p>
          <w:p w:rsidR="00463CF9" w:rsidRPr="00380877" w:rsidRDefault="00463CF9" w:rsidP="00380877">
            <w:pPr>
              <w:pStyle w:val="ListParagraph"/>
              <w:spacing w:before="120"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(barrare una o più caselle)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un componente di età inferiore ad anni 18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una persona con disabilità e almeno un suo genitore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una donna in stato di gravidanza accertata con data presunta del parto _____________, come da documentazione medica attestante lo stato di gravidanza rilasciata da una struttura pubblica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nucleo familiare, anche formato da un solo componente, senza dimora;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nucleo familiare composto da 5 persone e più, risultante da stato di famiglia;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nucleo familiare composto da uno o più persone over 50 con figli a carico disoccupati;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coppie sposate o coppie di fatto registrate, conviventi da almeno 6 mesi e composte da giovani di età inferiore ad anni 40;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nucleo familiare composto da soli anziani di età superiore agli 80 anni, di cui almeno uno con certificazione di invalidità grave superiore al 90%;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1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nucleo familiare che ha tra i suoi componenti persone destinatarie dei sussidi previsti dalla L.R. 15/1992 e dalla L.R. 20/1997.</w:t>
            </w:r>
          </w:p>
        </w:tc>
        <w:tc>
          <w:tcPr>
            <w:tcW w:w="227" w:type="dxa"/>
            <w:tcBorders>
              <w:lef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CF9" w:rsidRPr="00380877" w:rsidTr="00380877">
        <w:trPr>
          <w:gridAfter w:val="1"/>
          <w:wAfter w:w="9" w:type="dxa"/>
          <w:trHeight w:val="218"/>
        </w:trPr>
        <w:tc>
          <w:tcPr>
            <w:tcW w:w="1450" w:type="dxa"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877">
              <w:rPr>
                <w:rFonts w:ascii="Times New Roman" w:hAnsi="Times New Roman"/>
                <w:b/>
                <w:sz w:val="20"/>
                <w:szCs w:val="20"/>
              </w:rPr>
              <w:t>QUADRO D</w:t>
            </w:r>
          </w:p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877">
              <w:rPr>
                <w:rFonts w:ascii="Times New Roman" w:hAnsi="Times New Roman"/>
                <w:b/>
                <w:sz w:val="20"/>
                <w:szCs w:val="20"/>
              </w:rPr>
              <w:t>Requisiti Economici</w:t>
            </w:r>
          </w:p>
        </w:tc>
        <w:tc>
          <w:tcPr>
            <w:tcW w:w="359" w:type="dxa"/>
            <w:gridSpan w:val="2"/>
            <w:tcBorders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8" w:type="dxa"/>
            <w:gridSpan w:val="9"/>
            <w:tcBorders>
              <w:left w:val="nil"/>
              <w:right w:val="nil"/>
            </w:tcBorders>
          </w:tcPr>
          <w:p w:rsidR="00463CF9" w:rsidRPr="00380877" w:rsidRDefault="00463CF9" w:rsidP="00380877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Il proprio nucleo familiare è in possesso di una Dichiarazione Sostitutiva Unica (DSU) ai fini ISEE, in corso di validità, da cui risulti un ISEE di importo inferiore o uguale ad                           € 5.000,00;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se nel nucleo è presente un componente di età inferiore ad anni 18, sarà considerato l’ISEE per prestazioni rivolte a minorenni o a famiglie con minorenni;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in assenza di minorenni nel nucleo sarà considerato l’ISEE ordinario;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in presenza di ISEE corrente sarà comunque considerato quest’ultimo;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non si procederà alla valutazione della presente domanda in assenza di un’attestazione ISEE in corso di validità;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1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nel caso di godimento da parte dei componenti il nucleo familiare, al momento della presentazione della richiesta, di altri trattamenti economici, anche fiscalmente esenti, di natura previdenziale, indennitaria e assistenziale, a qualunque titolo concessi dalla Stato o da altre pubbliche amministrazioni, il valore complessivo dei medesimi trattamenti dovrà essere inferiore a € 800,00, elevati a € 900,00 mensili in caso di presenza nel nucleo familiare di persona non autosufficiente, come definita ai fini ISEE e risultante nella DSU;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1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nessun componente il nucleo familiare è in possesso di autoveicoli immatricolati per la prima volta nei 12 mesi antecedenti la richiesta;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1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nessun componente il nucleo familiare è in possesso di autoveicoli di cilindrata superiore a 1.300 cc, nonché motoveicoli di cilindrata superiore a 250cc., immatricolati per la prima volta nei tre anni antecedenti la richiesta.</w:t>
            </w:r>
          </w:p>
        </w:tc>
        <w:tc>
          <w:tcPr>
            <w:tcW w:w="227" w:type="dxa"/>
            <w:tcBorders>
              <w:lef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CF9" w:rsidRPr="00380877" w:rsidTr="00380877">
        <w:trPr>
          <w:gridAfter w:val="1"/>
          <w:wAfter w:w="9" w:type="dxa"/>
          <w:trHeight w:val="218"/>
        </w:trPr>
        <w:tc>
          <w:tcPr>
            <w:tcW w:w="1450" w:type="dxa"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877">
              <w:rPr>
                <w:rFonts w:ascii="Times New Roman" w:hAnsi="Times New Roman"/>
                <w:b/>
                <w:sz w:val="20"/>
                <w:szCs w:val="20"/>
              </w:rPr>
              <w:t>QUADRO E</w:t>
            </w:r>
          </w:p>
          <w:p w:rsidR="00463CF9" w:rsidRPr="00380877" w:rsidRDefault="00463CF9" w:rsidP="0038087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877">
              <w:rPr>
                <w:rFonts w:ascii="Times New Roman" w:hAnsi="Times New Roman"/>
                <w:b/>
                <w:sz w:val="20"/>
                <w:szCs w:val="20"/>
              </w:rPr>
              <w:t xml:space="preserve">Altri Requisiti </w:t>
            </w:r>
          </w:p>
        </w:tc>
        <w:tc>
          <w:tcPr>
            <w:tcW w:w="359" w:type="dxa"/>
            <w:gridSpan w:val="2"/>
            <w:tcBorders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8" w:type="dxa"/>
            <w:gridSpan w:val="9"/>
            <w:tcBorders>
              <w:left w:val="nil"/>
              <w:right w:val="nil"/>
            </w:tcBorders>
          </w:tcPr>
          <w:p w:rsidR="00463CF9" w:rsidRPr="00380877" w:rsidRDefault="00463CF9" w:rsidP="00380877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Nessun componente il nucleo familiare è beneficiario di NASPI o di ASDI (D.Lgs. 22/2015), ovvero di carta acquisiti sperimentale o di altro ammortizzatore sociale con riferimento agli strumenti di sostegno al reddito in caso di disoccupazione volontaria.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nucleo familiare beneficiario del SIA nazionale;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1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nucleo familiare richiedente il SIA nazionale, la cui domanda è stata respinta dall’INPS per mancato raggiungimento del punteggio.</w:t>
            </w:r>
          </w:p>
        </w:tc>
        <w:tc>
          <w:tcPr>
            <w:tcW w:w="227" w:type="dxa"/>
            <w:tcBorders>
              <w:lef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CF9" w:rsidRPr="00380877" w:rsidTr="00380877">
        <w:trPr>
          <w:gridAfter w:val="1"/>
          <w:wAfter w:w="9" w:type="dxa"/>
          <w:trHeight w:val="218"/>
        </w:trPr>
        <w:tc>
          <w:tcPr>
            <w:tcW w:w="1450" w:type="dxa"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877">
              <w:rPr>
                <w:rFonts w:ascii="Times New Roman" w:hAnsi="Times New Roman"/>
                <w:b/>
                <w:sz w:val="20"/>
                <w:szCs w:val="20"/>
              </w:rPr>
              <w:t>QUADRO F</w:t>
            </w:r>
          </w:p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877">
              <w:rPr>
                <w:rFonts w:ascii="Times New Roman" w:hAnsi="Times New Roman"/>
                <w:b/>
                <w:sz w:val="20"/>
                <w:szCs w:val="20"/>
              </w:rPr>
              <w:t>Svolgimento dei progetti personalizzati</w:t>
            </w:r>
          </w:p>
        </w:tc>
        <w:tc>
          <w:tcPr>
            <w:tcW w:w="359" w:type="dxa"/>
            <w:gridSpan w:val="2"/>
            <w:tcBorders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8" w:type="dxa"/>
            <w:gridSpan w:val="9"/>
            <w:tcBorders>
              <w:left w:val="nil"/>
              <w:right w:val="nil"/>
            </w:tcBorders>
          </w:tcPr>
          <w:p w:rsidR="00463CF9" w:rsidRPr="00380877" w:rsidRDefault="00463CF9" w:rsidP="00380877">
            <w:pPr>
              <w:spacing w:before="120" w:after="0" w:line="240" w:lineRule="auto"/>
              <w:ind w:left="-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Il richiedente, in nome e per conto del proprio nucleo familiare, dichiara di voler aderire al seguente progetto personalizzato di presa in carico che verrà predisposto dal Comune di Residenza.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Servizio Civico Comunale per uno dei membri del nucleo familiare e obbligatoria partecipazione degli altri componenti a misure “gratuite” di volontariato, servizi per la comunità, partecipazione all’attività delle associazioni sociali e culturali del territorio e, in presenza di minori di anni 18, frequenza di un percorso scolastico o formativo;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Progetti di Inclusione Attiva;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Tirocini formativi per uno o più membri del nucleo familiare presso il Comune o presso le aziende del territorio;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1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Progetti rivolti alla persone adulte che intendono proseguire gli studi interrotti o iniziare nuovi percorsi di studio anche universitari, in collaborazione con gli istituti scolastici e le università, comprese quelle della terza età.</w:t>
            </w:r>
          </w:p>
        </w:tc>
        <w:tc>
          <w:tcPr>
            <w:tcW w:w="227" w:type="dxa"/>
            <w:tcBorders>
              <w:lef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CF9" w:rsidRPr="00380877" w:rsidTr="00380877">
        <w:trPr>
          <w:trHeight w:val="218"/>
        </w:trPr>
        <w:tc>
          <w:tcPr>
            <w:tcW w:w="1450" w:type="dxa"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877">
              <w:rPr>
                <w:rFonts w:ascii="Times New Roman" w:hAnsi="Times New Roman"/>
                <w:b/>
                <w:sz w:val="20"/>
                <w:szCs w:val="20"/>
              </w:rPr>
              <w:t>QUADRO G</w:t>
            </w:r>
          </w:p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877">
              <w:rPr>
                <w:rFonts w:ascii="Times New Roman" w:hAnsi="Times New Roman"/>
                <w:b/>
                <w:sz w:val="20"/>
                <w:szCs w:val="20"/>
              </w:rPr>
              <w:t>Sottoscrizione dichiarazione</w:t>
            </w:r>
          </w:p>
        </w:tc>
        <w:tc>
          <w:tcPr>
            <w:tcW w:w="359" w:type="dxa"/>
            <w:gridSpan w:val="2"/>
            <w:tcBorders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8" w:type="dxa"/>
            <w:gridSpan w:val="9"/>
            <w:tcBorders>
              <w:left w:val="nil"/>
              <w:right w:val="nil"/>
            </w:tcBorders>
          </w:tcPr>
          <w:p w:rsidR="00463CF9" w:rsidRPr="00380877" w:rsidRDefault="00463CF9" w:rsidP="00380877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Io richiedente, consapevole delle responsabilità penali che mi assumo, ai sensi dell’art. 76 del Decreto del Presidente della Repubblica, 28 dicembre 2000, n. 445, per falsità in atti e dichiarazioni mendaci,</w:t>
            </w:r>
          </w:p>
          <w:p w:rsidR="00463CF9" w:rsidRPr="00380877" w:rsidRDefault="00463CF9" w:rsidP="00380877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DICHIARO</w:t>
            </w:r>
          </w:p>
          <w:p w:rsidR="00463CF9" w:rsidRPr="00380877" w:rsidRDefault="00463CF9" w:rsidP="00380877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che quanto espresso nel modulo è vero ed è accertabile ai sensi dell’art. 43 del citato D.P.R.                                      n. 445 del 2000, ovvero documentabile su richiesta delle amministrazioni competenti;</w:t>
            </w:r>
          </w:p>
          <w:p w:rsidR="00463CF9" w:rsidRPr="00380877" w:rsidRDefault="00463CF9" w:rsidP="00380877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Dichiaro, altresì,: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di aver preso visione delle disposizioni contenute nell’Avviso Pubblico in oggetto nonché di quanto espressamente previsto dalla L.R. n. 18 del 2 agosto 2016 e dalle Linee Guida approvate con Delibera di G.R. n. 66/22 del 13 dicembre 2016, modificate con Delibera G.R. n. 16/36 del 28 marzo 2017;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di essere consapevole che la presentazione all’Ufficio Protocollo del Comune del modulo incompleto e mancate della documentazione richiesta, comporta l’esclusione dal procedimento;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di essere a conoscenza che sui dati dichiarati potranno essere effettuati controlli ai sensi dell’art. 71 del D.P.R. n. 445 del 2000;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la non veridicità del contenuto delle dichiarazione comporta la decadenza dai benefici eventualmente conseguenti ai provvedimenti emanati sulla base delle dichiarazioni non veritiere;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l’acquisizione delle domande e l’accesso ai benefici potranno essere sospesi in caso di esaurimento delle risorse disponibili.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CF9" w:rsidRPr="00380877" w:rsidTr="00380877">
        <w:trPr>
          <w:trHeight w:val="218"/>
        </w:trPr>
        <w:tc>
          <w:tcPr>
            <w:tcW w:w="1450" w:type="dxa"/>
            <w:shd w:val="pct15" w:color="auto" w:fill="auto"/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877">
              <w:rPr>
                <w:rFonts w:ascii="Times New Roman" w:hAnsi="Times New Roman"/>
                <w:b/>
                <w:sz w:val="20"/>
                <w:szCs w:val="20"/>
              </w:rPr>
              <w:t>QUADRO H</w:t>
            </w:r>
          </w:p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877">
              <w:rPr>
                <w:rFonts w:ascii="Times New Roman" w:hAnsi="Times New Roman"/>
                <w:b/>
                <w:sz w:val="20"/>
                <w:szCs w:val="20"/>
              </w:rPr>
              <w:t xml:space="preserve">Allegati </w:t>
            </w:r>
          </w:p>
        </w:tc>
        <w:tc>
          <w:tcPr>
            <w:tcW w:w="359" w:type="dxa"/>
            <w:gridSpan w:val="2"/>
            <w:tcBorders>
              <w:righ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8" w:type="dxa"/>
            <w:gridSpan w:val="9"/>
            <w:tcBorders>
              <w:left w:val="nil"/>
              <w:right w:val="nil"/>
            </w:tcBorders>
          </w:tcPr>
          <w:p w:rsidR="00463CF9" w:rsidRPr="00380877" w:rsidRDefault="00463CF9" w:rsidP="00380877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 xml:space="preserve">Certificazione I.S.E.E. di cui al D.P.C.m. n. 159 del 5 dicembre </w:t>
            </w:r>
            <w:smartTag w:uri="urn:schemas-microsoft-com:office:smarttags" w:element="metricconverter">
              <w:smartTagPr>
                <w:attr w:name="ProductID" w:val="2013, in"/>
              </w:smartTagPr>
              <w:r w:rsidRPr="00380877">
                <w:rPr>
                  <w:rFonts w:ascii="Times New Roman" w:hAnsi="Times New Roman"/>
                  <w:sz w:val="20"/>
                  <w:szCs w:val="20"/>
                </w:rPr>
                <w:t>2013, in</w:t>
              </w:r>
            </w:smartTag>
            <w:r w:rsidRPr="00380877">
              <w:rPr>
                <w:rFonts w:ascii="Times New Roman" w:hAnsi="Times New Roman"/>
                <w:sz w:val="20"/>
                <w:szCs w:val="20"/>
              </w:rPr>
              <w:t xml:space="preserve"> corso di validità, completa della Dichiarazione Sostitutiva Unica (D.S.U.);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Copia del documento di identità in corso di validità;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Per i cittadini stranieri extracomunitari, copia del titolo di soggiorno che attesti il possesso dei requisiti di cui all’art. ___ dell’Avviso Pubblico;</w:t>
            </w:r>
          </w:p>
          <w:p w:rsidR="00463CF9" w:rsidRPr="00380877" w:rsidRDefault="00463CF9" w:rsidP="00380877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877">
              <w:rPr>
                <w:rFonts w:ascii="Times New Roman" w:hAnsi="Times New Roman"/>
                <w:sz w:val="20"/>
                <w:szCs w:val="20"/>
              </w:rPr>
              <w:t>Altra eventuale documentazione/certificati: _______________________________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463CF9" w:rsidRPr="00380877" w:rsidRDefault="00463CF9" w:rsidP="0038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3CF9" w:rsidRDefault="00463CF9"/>
    <w:p w:rsidR="00463CF9" w:rsidRPr="00272D4D" w:rsidRDefault="00463CF9">
      <w:pPr>
        <w:rPr>
          <w:rFonts w:ascii="Times New Roman" w:hAnsi="Times New Roman"/>
          <w:sz w:val="24"/>
          <w:szCs w:val="24"/>
        </w:rPr>
      </w:pPr>
      <w:r w:rsidRPr="00272D4D">
        <w:rPr>
          <w:rFonts w:ascii="Times New Roman" w:hAnsi="Times New Roman"/>
          <w:sz w:val="24"/>
          <w:szCs w:val="24"/>
        </w:rPr>
        <w:t>Luogo e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</w:t>
      </w:r>
    </w:p>
    <w:p w:rsidR="00463CF9" w:rsidRDefault="00463CF9"/>
    <w:p w:rsidR="00463CF9" w:rsidRDefault="00463CF9"/>
    <w:sectPr w:rsidR="00463CF9" w:rsidSect="006C479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1D8"/>
    <w:multiLevelType w:val="hybridMultilevel"/>
    <w:tmpl w:val="3CB8D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51C7A"/>
    <w:multiLevelType w:val="hybridMultilevel"/>
    <w:tmpl w:val="67940F10"/>
    <w:lvl w:ilvl="0" w:tplc="0410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1063EC7"/>
    <w:multiLevelType w:val="hybridMultilevel"/>
    <w:tmpl w:val="839ED38E"/>
    <w:lvl w:ilvl="0" w:tplc="32D0A9D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E5F06"/>
    <w:multiLevelType w:val="hybridMultilevel"/>
    <w:tmpl w:val="EE5AA47C"/>
    <w:lvl w:ilvl="0" w:tplc="32D0A9DE">
      <w:start w:val="1"/>
      <w:numFmt w:val="bullet"/>
      <w:lvlText w:val="£"/>
      <w:lvlJc w:val="left"/>
      <w:pPr>
        <w:ind w:left="103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542D77FF"/>
    <w:multiLevelType w:val="hybridMultilevel"/>
    <w:tmpl w:val="9FE21D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B34F4"/>
    <w:multiLevelType w:val="hybridMultilevel"/>
    <w:tmpl w:val="5860B3EA"/>
    <w:lvl w:ilvl="0" w:tplc="32D0A9D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42D05"/>
    <w:multiLevelType w:val="hybridMultilevel"/>
    <w:tmpl w:val="8422B436"/>
    <w:lvl w:ilvl="0" w:tplc="32D0A9D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11A41"/>
    <w:multiLevelType w:val="hybridMultilevel"/>
    <w:tmpl w:val="D1BA53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AF8"/>
    <w:rsid w:val="00000B28"/>
    <w:rsid w:val="00045C4E"/>
    <w:rsid w:val="000C5517"/>
    <w:rsid w:val="000E20AF"/>
    <w:rsid w:val="0012406D"/>
    <w:rsid w:val="0015562B"/>
    <w:rsid w:val="001B7E7E"/>
    <w:rsid w:val="001E0501"/>
    <w:rsid w:val="00205AAA"/>
    <w:rsid w:val="0022075E"/>
    <w:rsid w:val="00272D4D"/>
    <w:rsid w:val="0027634A"/>
    <w:rsid w:val="002C2410"/>
    <w:rsid w:val="00366C51"/>
    <w:rsid w:val="00367A7F"/>
    <w:rsid w:val="00380877"/>
    <w:rsid w:val="003D0FA3"/>
    <w:rsid w:val="00463CF9"/>
    <w:rsid w:val="00570D1C"/>
    <w:rsid w:val="00576C18"/>
    <w:rsid w:val="00612E21"/>
    <w:rsid w:val="006C479D"/>
    <w:rsid w:val="00760027"/>
    <w:rsid w:val="0078072F"/>
    <w:rsid w:val="00782CDD"/>
    <w:rsid w:val="007A63B7"/>
    <w:rsid w:val="007F6A90"/>
    <w:rsid w:val="00831B81"/>
    <w:rsid w:val="00870396"/>
    <w:rsid w:val="00961B0B"/>
    <w:rsid w:val="00966829"/>
    <w:rsid w:val="00983844"/>
    <w:rsid w:val="00991F1B"/>
    <w:rsid w:val="009C7CCB"/>
    <w:rsid w:val="009E48FA"/>
    <w:rsid w:val="00A53A3B"/>
    <w:rsid w:val="00A84D7F"/>
    <w:rsid w:val="00AA1B4D"/>
    <w:rsid w:val="00AB0EA6"/>
    <w:rsid w:val="00B1021E"/>
    <w:rsid w:val="00B45F70"/>
    <w:rsid w:val="00B5294E"/>
    <w:rsid w:val="00C40384"/>
    <w:rsid w:val="00C554BF"/>
    <w:rsid w:val="00C705B9"/>
    <w:rsid w:val="00CA17BB"/>
    <w:rsid w:val="00CE2AF8"/>
    <w:rsid w:val="00CF463B"/>
    <w:rsid w:val="00D7340C"/>
    <w:rsid w:val="00DB1D7D"/>
    <w:rsid w:val="00DE48DF"/>
    <w:rsid w:val="00E65F53"/>
    <w:rsid w:val="00E72A6C"/>
    <w:rsid w:val="00F35D9E"/>
    <w:rsid w:val="00F637BD"/>
    <w:rsid w:val="00F650A0"/>
    <w:rsid w:val="00F95965"/>
    <w:rsid w:val="00FA6262"/>
    <w:rsid w:val="00FF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2A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E2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1259</Words>
  <Characters>7181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COMUNE SENNARIOLO</cp:lastModifiedBy>
  <cp:revision>4</cp:revision>
  <dcterms:created xsi:type="dcterms:W3CDTF">2017-05-25T09:27:00Z</dcterms:created>
  <dcterms:modified xsi:type="dcterms:W3CDTF">2017-05-26T06:42:00Z</dcterms:modified>
</cp:coreProperties>
</file>