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5D" w:rsidRDefault="0006675D" w:rsidP="004856EA">
      <w:pPr>
        <w:jc w:val="both"/>
        <w:rPr>
          <w:b/>
          <w:sz w:val="28"/>
          <w:szCs w:val="28"/>
        </w:rPr>
      </w:pPr>
      <w:bookmarkStart w:id="0" w:name="_GoBack"/>
      <w:bookmarkEnd w:id="0"/>
      <w:r>
        <w:rPr>
          <w:b/>
          <w:sz w:val="28"/>
          <w:szCs w:val="28"/>
        </w:rPr>
        <w:t xml:space="preserve">      </w:t>
      </w:r>
    </w:p>
    <w:p w:rsidR="0006675D" w:rsidRDefault="0006675D" w:rsidP="006143C7">
      <w:pPr>
        <w:ind w:left="4956" w:firstLine="708"/>
        <w:jc w:val="both"/>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tblGrid>
      <w:tr w:rsidR="0006675D" w:rsidTr="00E15262">
        <w:tc>
          <w:tcPr>
            <w:tcW w:w="5387" w:type="dxa"/>
          </w:tcPr>
          <w:p w:rsidR="0006675D" w:rsidRPr="00E15262" w:rsidRDefault="0006675D" w:rsidP="004856EA">
            <w:pPr>
              <w:rPr>
                <w:b/>
              </w:rPr>
            </w:pPr>
          </w:p>
          <w:p w:rsidR="0006675D" w:rsidRPr="00E15262" w:rsidRDefault="0006675D" w:rsidP="004856EA">
            <w:pPr>
              <w:rPr>
                <w:b/>
              </w:rPr>
            </w:pPr>
            <w:r w:rsidRPr="00E15262">
              <w:rPr>
                <w:b/>
              </w:rPr>
              <w:t>N. cronologico di arrivo _______ data__________</w:t>
            </w:r>
          </w:p>
          <w:p w:rsidR="0006675D" w:rsidRPr="00E15262" w:rsidRDefault="0006675D" w:rsidP="004856EA">
            <w:pPr>
              <w:rPr>
                <w:b/>
                <w:sz w:val="20"/>
                <w:szCs w:val="20"/>
              </w:rPr>
            </w:pPr>
            <w:r w:rsidRPr="00E15262">
              <w:rPr>
                <w:b/>
              </w:rPr>
              <w:t xml:space="preserve">              </w:t>
            </w:r>
            <w:r w:rsidRPr="00E15262">
              <w:rPr>
                <w:b/>
                <w:sz w:val="20"/>
                <w:szCs w:val="20"/>
              </w:rPr>
              <w:t>Spazio riservato all’ufficio</w:t>
            </w:r>
          </w:p>
          <w:p w:rsidR="0006675D" w:rsidRPr="00E15262" w:rsidRDefault="0006675D" w:rsidP="00E15262">
            <w:pPr>
              <w:jc w:val="both"/>
              <w:rPr>
                <w:b/>
                <w:sz w:val="28"/>
                <w:szCs w:val="28"/>
              </w:rPr>
            </w:pPr>
          </w:p>
        </w:tc>
      </w:tr>
    </w:tbl>
    <w:p w:rsidR="0006675D" w:rsidRDefault="0006675D" w:rsidP="006143C7">
      <w:pPr>
        <w:ind w:left="4956" w:firstLine="708"/>
        <w:jc w:val="both"/>
        <w:rPr>
          <w:b/>
          <w:sz w:val="28"/>
          <w:szCs w:val="28"/>
        </w:rPr>
      </w:pPr>
    </w:p>
    <w:p w:rsidR="0006675D" w:rsidRDefault="0006675D" w:rsidP="006143C7">
      <w:pPr>
        <w:ind w:left="4956" w:firstLine="708"/>
        <w:jc w:val="both"/>
        <w:rPr>
          <w:b/>
          <w:sz w:val="28"/>
          <w:szCs w:val="28"/>
        </w:rPr>
      </w:pPr>
    </w:p>
    <w:p w:rsidR="0006675D" w:rsidRPr="006143C7" w:rsidRDefault="0006675D" w:rsidP="00F6384E">
      <w:pPr>
        <w:ind w:left="4956" w:firstLine="708"/>
        <w:jc w:val="both"/>
        <w:rPr>
          <w:b/>
          <w:sz w:val="28"/>
          <w:szCs w:val="28"/>
        </w:rPr>
      </w:pPr>
      <w:r>
        <w:rPr>
          <w:b/>
          <w:sz w:val="28"/>
          <w:szCs w:val="28"/>
        </w:rPr>
        <w:t xml:space="preserve">    </w:t>
      </w:r>
      <w:r w:rsidRPr="006143C7">
        <w:rPr>
          <w:b/>
          <w:sz w:val="28"/>
          <w:szCs w:val="28"/>
        </w:rPr>
        <w:t xml:space="preserve">Spett.le Comune di </w:t>
      </w:r>
      <w:r>
        <w:rPr>
          <w:b/>
          <w:sz w:val="28"/>
          <w:szCs w:val="28"/>
        </w:rPr>
        <w:t>Sennariolo</w:t>
      </w:r>
    </w:p>
    <w:p w:rsidR="0006675D" w:rsidRPr="008138DB" w:rsidRDefault="0006675D" w:rsidP="005D5D09">
      <w:pPr>
        <w:jc w:val="both"/>
        <w:rPr>
          <w:sz w:val="10"/>
        </w:rPr>
      </w:pPr>
    </w:p>
    <w:p w:rsidR="0006675D" w:rsidRDefault="0006675D" w:rsidP="005D5D09">
      <w:pPr>
        <w:jc w:val="both"/>
        <w:rPr>
          <w:sz w:val="18"/>
        </w:rPr>
      </w:pPr>
    </w:p>
    <w:p w:rsidR="0006675D" w:rsidRPr="00444492" w:rsidRDefault="0006675D" w:rsidP="005D5D09">
      <w:pPr>
        <w:jc w:val="both"/>
        <w:rPr>
          <w:sz w:val="18"/>
        </w:rPr>
      </w:pPr>
    </w:p>
    <w:p w:rsidR="0006675D" w:rsidRPr="004B3225" w:rsidRDefault="0006675D" w:rsidP="005D5D09">
      <w:pPr>
        <w:jc w:val="both"/>
        <w:rPr>
          <w:b/>
        </w:rPr>
      </w:pPr>
      <w:r>
        <w:t xml:space="preserve">OGGETTO: </w:t>
      </w:r>
      <w:r w:rsidRPr="004B3225">
        <w:t>Emergenza COVID-19</w:t>
      </w:r>
      <w:r>
        <w:t xml:space="preserve"> -  </w:t>
      </w:r>
      <w:r w:rsidRPr="004B3225">
        <w:t xml:space="preserve">“Disposizioni Urgenti Per Sostegno Familiare Straordinario” </w:t>
      </w:r>
      <w:r>
        <w:t xml:space="preserve">- </w:t>
      </w:r>
      <w:r w:rsidRPr="004B3225">
        <w:rPr>
          <w:b/>
        </w:rPr>
        <w:t>Istanza per la concessione del Buono Spesa.</w:t>
      </w:r>
    </w:p>
    <w:p w:rsidR="0006675D" w:rsidRDefault="0006675D" w:rsidP="005D5D09">
      <w:pPr>
        <w:jc w:val="both"/>
      </w:pPr>
      <w:r>
        <w:t xml:space="preserve">                     </w:t>
      </w:r>
    </w:p>
    <w:p w:rsidR="0006675D" w:rsidRDefault="0006675D" w:rsidP="00E960C3">
      <w:pPr>
        <w:spacing w:line="360" w:lineRule="auto"/>
        <w:jc w:val="both"/>
      </w:pPr>
      <w:r>
        <w:t>Il/la sottoscritto/a _________________________________________________________________</w:t>
      </w:r>
    </w:p>
    <w:p w:rsidR="0006675D" w:rsidRDefault="0006675D" w:rsidP="00E960C3">
      <w:pPr>
        <w:spacing w:line="360" w:lineRule="auto"/>
        <w:jc w:val="both"/>
      </w:pPr>
      <w:r>
        <w:t>nato/a a ____________________________ il __________________________________________</w:t>
      </w:r>
    </w:p>
    <w:p w:rsidR="0006675D" w:rsidRDefault="0006675D" w:rsidP="00E960C3">
      <w:pPr>
        <w:spacing w:line="360" w:lineRule="auto"/>
        <w:jc w:val="both"/>
      </w:pPr>
      <w:r>
        <w:t>residente a ____________________________ alla via/piazza ______________________________</w:t>
      </w:r>
    </w:p>
    <w:p w:rsidR="0006675D" w:rsidRDefault="0006675D" w:rsidP="00E960C3">
      <w:pPr>
        <w:spacing w:line="360" w:lineRule="auto"/>
        <w:jc w:val="both"/>
      </w:pPr>
      <w:r>
        <w:t>n. _______ C.F. _____________________________ n. telefono ____________________________</w:t>
      </w:r>
    </w:p>
    <w:p w:rsidR="0006675D" w:rsidRDefault="0006675D" w:rsidP="00E960C3">
      <w:pPr>
        <w:spacing w:line="360" w:lineRule="auto"/>
        <w:jc w:val="both"/>
      </w:pPr>
      <w:r>
        <w:t>indirizzo mail _________________________________</w:t>
      </w:r>
    </w:p>
    <w:p w:rsidR="0006675D" w:rsidRDefault="0006675D" w:rsidP="00E960C3">
      <w:pPr>
        <w:spacing w:line="360" w:lineRule="auto"/>
        <w:jc w:val="center"/>
        <w:rPr>
          <w:b/>
        </w:rPr>
      </w:pPr>
    </w:p>
    <w:p w:rsidR="0006675D" w:rsidRPr="005B2F5A" w:rsidRDefault="0006675D" w:rsidP="00E960C3">
      <w:pPr>
        <w:spacing w:line="360" w:lineRule="auto"/>
        <w:jc w:val="center"/>
        <w:rPr>
          <w:b/>
        </w:rPr>
      </w:pPr>
      <w:r w:rsidRPr="005B2F5A">
        <w:rPr>
          <w:b/>
        </w:rPr>
        <w:t>CHIEDE</w:t>
      </w:r>
    </w:p>
    <w:p w:rsidR="0006675D" w:rsidRDefault="0006675D" w:rsidP="005D5D09">
      <w:pPr>
        <w:jc w:val="both"/>
      </w:pPr>
      <w:r>
        <w:t xml:space="preserve">la concessione del </w:t>
      </w:r>
      <w:r w:rsidRPr="00714BC0">
        <w:rPr>
          <w:b/>
          <w:bCs/>
        </w:rPr>
        <w:t>Buono Spesa</w:t>
      </w:r>
      <w:r>
        <w:t xml:space="preserve"> per l’acquisto di beni di prima necessità a sostegno del proprio nucleo familiare (convivente).</w:t>
      </w:r>
    </w:p>
    <w:p w:rsidR="0006675D" w:rsidRPr="00444492" w:rsidRDefault="0006675D" w:rsidP="005D5D09">
      <w:pPr>
        <w:jc w:val="both"/>
        <w:rPr>
          <w:sz w:val="14"/>
        </w:rPr>
      </w:pPr>
    </w:p>
    <w:p w:rsidR="0006675D" w:rsidRDefault="0006675D" w:rsidP="00CA7627">
      <w:pPr>
        <w:spacing w:line="360" w:lineRule="auto"/>
        <w:jc w:val="both"/>
        <w:rPr>
          <w:b/>
        </w:rPr>
      </w:pPr>
      <w:r w:rsidRPr="00D03369">
        <w:rPr>
          <w:b/>
        </w:rPr>
        <w:t xml:space="preserve">A tal fine, </w:t>
      </w:r>
      <w:r>
        <w:rPr>
          <w:b/>
        </w:rPr>
        <w:t xml:space="preserve">                                   </w:t>
      </w:r>
    </w:p>
    <w:p w:rsidR="0006675D" w:rsidRDefault="0006675D" w:rsidP="00CA7627">
      <w:pPr>
        <w:spacing w:line="360" w:lineRule="auto"/>
        <w:jc w:val="both"/>
        <w:rPr>
          <w:b/>
        </w:rPr>
      </w:pPr>
      <w:r>
        <w:rPr>
          <w:b/>
        </w:rPr>
        <w:t xml:space="preserve">                                                                       </w:t>
      </w:r>
      <w:r w:rsidRPr="000A3EE0">
        <w:rPr>
          <w:b/>
        </w:rPr>
        <w:t>DICHIARA</w:t>
      </w:r>
    </w:p>
    <w:p w:rsidR="0006675D" w:rsidRDefault="0006675D" w:rsidP="00CA7627">
      <w:pPr>
        <w:spacing w:line="360" w:lineRule="auto"/>
        <w:jc w:val="both"/>
        <w:rPr>
          <w:b/>
        </w:rPr>
      </w:pPr>
    </w:p>
    <w:p w:rsidR="0006675D" w:rsidRDefault="0006675D" w:rsidP="003542DB">
      <w:pPr>
        <w:jc w:val="both"/>
        <w:rPr>
          <w:b/>
        </w:rPr>
      </w:pPr>
      <w:r w:rsidRPr="000A3EE0">
        <w:rPr>
          <w:b/>
        </w:rPr>
        <w:t xml:space="preserve">ai sensi degli artt. 46 e 47 del D.P.R. 28/12/2000 n.445, sotto la propria personale responsabilità e </w:t>
      </w:r>
      <w:r w:rsidRPr="000A3EE0">
        <w:rPr>
          <w:b/>
          <w:sz w:val="22"/>
          <w:szCs w:val="22"/>
        </w:rPr>
        <w:t xml:space="preserve">consapevole delle sanzioni penali previste in caso di dichiarazioni mendaci e della decadenza dei benefici eventualmente conseguiti ai sensi degli artt. 75 e 76 del </w:t>
      </w:r>
      <w:r w:rsidRPr="000A3EE0">
        <w:rPr>
          <w:b/>
        </w:rPr>
        <w:t>D.P.R. 28/12/2000 n.445</w:t>
      </w:r>
      <w:r>
        <w:rPr>
          <w:b/>
        </w:rPr>
        <w:t>, di essere:</w:t>
      </w:r>
    </w:p>
    <w:p w:rsidR="0006675D" w:rsidRDefault="0006675D" w:rsidP="00F6384E">
      <w:pPr>
        <w:pStyle w:val="Standard"/>
        <w:spacing w:line="360" w:lineRule="auto"/>
        <w:ind w:firstLine="709"/>
        <w:jc w:val="both"/>
        <w:rPr>
          <w:rFonts w:ascii="Calibri" w:hAnsi="Calibri"/>
          <w:sz w:val="28"/>
          <w:szCs w:val="28"/>
          <w:lang w:val="it-IT"/>
        </w:rPr>
      </w:pP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che ha sospeso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la cui attività ha subìto importanti riduzioni negli incassi;</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Dipendente di impresa che ha ridotto, sospeso o chiuso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Lavoratore stagionale attualmente fermo;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Disoccupato;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 xml:space="preserve">Altro </w:t>
      </w:r>
      <w:r w:rsidRPr="00F6384E">
        <w:rPr>
          <w:rFonts w:ascii="Calibri" w:hAnsi="Calibri"/>
          <w:b/>
          <w:bCs/>
          <w:sz w:val="20"/>
          <w:szCs w:val="20"/>
          <w:lang w:val="it-IT"/>
        </w:rPr>
        <w:t>(</w:t>
      </w:r>
      <w:r w:rsidRPr="00F6384E">
        <w:rPr>
          <w:rStyle w:val="Carpredefinitoparagrafo1"/>
          <w:rFonts w:ascii="Calibri" w:hAnsi="Calibri"/>
          <w:b/>
          <w:bCs/>
          <w:i/>
          <w:iCs/>
          <w:sz w:val="20"/>
          <w:szCs w:val="20"/>
          <w:lang w:val="it-IT"/>
        </w:rPr>
        <w:t>illustrare sinteticamente le ragioni dello stato di bisogno</w:t>
      </w:r>
      <w:r w:rsidRPr="00F6384E">
        <w:rPr>
          <w:rFonts w:ascii="Calibri" w:hAnsi="Calibri"/>
          <w:b/>
          <w:bCs/>
          <w:sz w:val="20"/>
          <w:szCs w:val="20"/>
          <w:lang w:val="it-IT"/>
        </w:rPr>
        <w:t>)</w:t>
      </w:r>
      <w:r w:rsidRPr="00F6384E">
        <w:rPr>
          <w:rFonts w:ascii="Calibri" w:hAnsi="Calibri"/>
          <w:b/>
          <w:bCs/>
          <w:sz w:val="22"/>
          <w:szCs w:val="22"/>
          <w:lang w:val="it-IT"/>
        </w:rPr>
        <w:t>: _______________________________</w:t>
      </w:r>
    </w:p>
    <w:p w:rsidR="0006675D" w:rsidRDefault="0006675D" w:rsidP="00F6384E">
      <w:pPr>
        <w:pStyle w:val="Standard"/>
        <w:spacing w:line="36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Pr="00355CAE" w:rsidRDefault="0006675D" w:rsidP="00F6384E">
      <w:pPr>
        <w:pStyle w:val="Standard"/>
        <w:spacing w:line="48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Default="0006675D" w:rsidP="003542DB">
      <w:pPr>
        <w:jc w:val="both"/>
        <w:rPr>
          <w:b/>
        </w:rPr>
      </w:pPr>
    </w:p>
    <w:p w:rsidR="0006675D" w:rsidRDefault="0006675D" w:rsidP="003542DB">
      <w:pPr>
        <w:jc w:val="both"/>
        <w:rPr>
          <w:b/>
        </w:rPr>
      </w:pPr>
    </w:p>
    <w:p w:rsidR="0006675D" w:rsidRPr="003542DB" w:rsidRDefault="0006675D" w:rsidP="00F6384E">
      <w:pPr>
        <w:pStyle w:val="ListParagraph"/>
        <w:numPr>
          <w:ilvl w:val="0"/>
          <w:numId w:val="6"/>
        </w:numPr>
        <w:ind w:left="284" w:hanging="284"/>
        <w:jc w:val="both"/>
        <w:rPr>
          <w:b/>
        </w:rPr>
      </w:pPr>
      <w:r>
        <w:rPr>
          <w:b/>
        </w:rPr>
        <w:t>che nessun componente del proprio nucleo familiare ha presentato analoga domanda presso il Comune di Sennariolo o altri Comuni italiani;</w:t>
      </w:r>
    </w:p>
    <w:p w:rsidR="0006675D" w:rsidRPr="000A3EE0" w:rsidRDefault="0006675D" w:rsidP="006143C7">
      <w:pPr>
        <w:jc w:val="both"/>
        <w:rPr>
          <w:b/>
          <w:sz w:val="22"/>
          <w:szCs w:val="22"/>
        </w:rPr>
      </w:pPr>
    </w:p>
    <w:p w:rsidR="0006675D" w:rsidRPr="006143C7" w:rsidRDefault="0006675D" w:rsidP="005B2F5A">
      <w:pPr>
        <w:numPr>
          <w:ilvl w:val="0"/>
          <w:numId w:val="6"/>
        </w:numPr>
        <w:spacing w:line="360" w:lineRule="auto"/>
        <w:ind w:left="284" w:hanging="284"/>
        <w:jc w:val="both"/>
        <w:rPr>
          <w:b/>
        </w:rPr>
      </w:pPr>
      <w:r w:rsidRPr="006143C7">
        <w:rPr>
          <w:b/>
        </w:rPr>
        <w:t>che il proprio nucleo familiare è così composto: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2410"/>
        <w:gridCol w:w="1276"/>
        <w:gridCol w:w="2970"/>
      </w:tblGrid>
      <w:tr w:rsidR="0006675D" w:rsidTr="002F6908">
        <w:tc>
          <w:tcPr>
            <w:tcW w:w="2580" w:type="dxa"/>
          </w:tcPr>
          <w:p w:rsidR="0006675D" w:rsidRDefault="0006675D">
            <w:pPr>
              <w:spacing w:before="60" w:after="60"/>
              <w:jc w:val="center"/>
              <w:rPr>
                <w:b/>
              </w:rPr>
            </w:pPr>
            <w:r>
              <w:rPr>
                <w:b/>
              </w:rPr>
              <w:t>cognome e nome</w:t>
            </w:r>
          </w:p>
        </w:tc>
        <w:tc>
          <w:tcPr>
            <w:tcW w:w="2410" w:type="dxa"/>
          </w:tcPr>
          <w:p w:rsidR="0006675D" w:rsidRDefault="0006675D">
            <w:pPr>
              <w:spacing w:before="60" w:after="60"/>
              <w:jc w:val="center"/>
              <w:rPr>
                <w:b/>
              </w:rPr>
            </w:pPr>
            <w:r>
              <w:rPr>
                <w:b/>
              </w:rPr>
              <w:t>Luogo e data di nascita</w:t>
            </w:r>
          </w:p>
        </w:tc>
        <w:tc>
          <w:tcPr>
            <w:tcW w:w="1276" w:type="dxa"/>
          </w:tcPr>
          <w:p w:rsidR="0006675D" w:rsidRDefault="0006675D">
            <w:pPr>
              <w:spacing w:before="60" w:after="60"/>
              <w:jc w:val="center"/>
              <w:rPr>
                <w:b/>
              </w:rPr>
            </w:pPr>
            <w:r>
              <w:rPr>
                <w:b/>
              </w:rPr>
              <w:t>grado di parentela</w:t>
            </w:r>
          </w:p>
        </w:tc>
        <w:tc>
          <w:tcPr>
            <w:tcW w:w="2970" w:type="dxa"/>
          </w:tcPr>
          <w:p w:rsidR="0006675D" w:rsidRDefault="0006675D">
            <w:pPr>
              <w:spacing w:before="60" w:after="60"/>
              <w:jc w:val="center"/>
              <w:rPr>
                <w:b/>
              </w:rPr>
            </w:pPr>
            <w:r>
              <w:rPr>
                <w:b/>
              </w:rPr>
              <w:t>Stato occupazionale</w:t>
            </w: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bl>
    <w:p w:rsidR="0006675D" w:rsidRDefault="0006675D" w:rsidP="005B2F5A">
      <w:pPr>
        <w:rPr>
          <w:b/>
          <w:szCs w:val="20"/>
        </w:rPr>
      </w:pPr>
    </w:p>
    <w:p w:rsidR="0006675D" w:rsidRDefault="0006675D" w:rsidP="005B2F5A">
      <w:pPr>
        <w:rPr>
          <w:b/>
          <w:szCs w:val="20"/>
        </w:rPr>
      </w:pPr>
    </w:p>
    <w:p w:rsidR="0006675D" w:rsidRPr="00384543" w:rsidRDefault="0006675D" w:rsidP="00636E84">
      <w:pPr>
        <w:pStyle w:val="ListParagraph"/>
        <w:numPr>
          <w:ilvl w:val="0"/>
          <w:numId w:val="6"/>
        </w:numPr>
        <w:rPr>
          <w:b/>
          <w:szCs w:val="20"/>
        </w:rPr>
      </w:pPr>
      <w:r w:rsidRPr="00384543">
        <w:rPr>
          <w:b/>
          <w:szCs w:val="20"/>
        </w:rPr>
        <w:t>che è in possesso dei seguenti requisiti per accedere al beneficio:</w:t>
      </w:r>
    </w:p>
    <w:p w:rsidR="0006675D" w:rsidRPr="00384543" w:rsidRDefault="0006675D" w:rsidP="005B2F5A">
      <w:pPr>
        <w:rPr>
          <w:b/>
          <w:sz w:val="12"/>
        </w:rPr>
      </w:pPr>
    </w:p>
    <w:p w:rsidR="0006675D" w:rsidRPr="00384543" w:rsidRDefault="0006675D" w:rsidP="00591A88">
      <w:pPr>
        <w:autoSpaceDE w:val="0"/>
        <w:autoSpaceDN w:val="0"/>
        <w:adjustRightInd w:val="0"/>
        <w:ind w:firstLine="360"/>
        <w:jc w:val="both"/>
        <w:rPr>
          <w:sz w:val="8"/>
          <w:szCs w:val="20"/>
        </w:rPr>
      </w:pPr>
    </w:p>
    <w:p w:rsidR="0006675D" w:rsidRPr="00384543" w:rsidRDefault="0006675D" w:rsidP="00F6384E">
      <w:pPr>
        <w:pStyle w:val="ListParagraph"/>
        <w:numPr>
          <w:ilvl w:val="0"/>
          <w:numId w:val="11"/>
        </w:numPr>
        <w:autoSpaceDE w:val="0"/>
        <w:autoSpaceDN w:val="0"/>
        <w:adjustRightInd w:val="0"/>
        <w:jc w:val="both"/>
      </w:pPr>
      <w:r w:rsidRPr="00384543">
        <w:t xml:space="preserve">essere residente nel Comune di </w:t>
      </w:r>
      <w:r>
        <w:t>Sennariolo</w:t>
      </w:r>
      <w:r w:rsidRPr="00384543">
        <w:t xml:space="preserve"> alla data di pubblicazione dell’avviso;</w:t>
      </w:r>
    </w:p>
    <w:p w:rsidR="0006675D" w:rsidRPr="00510C7E" w:rsidRDefault="0006675D" w:rsidP="004A2AEF">
      <w:pPr>
        <w:pStyle w:val="ListParagraph"/>
        <w:numPr>
          <w:ilvl w:val="0"/>
          <w:numId w:val="11"/>
        </w:numPr>
        <w:autoSpaceDE w:val="0"/>
        <w:autoSpaceDN w:val="0"/>
        <w:adjustRightInd w:val="0"/>
        <w:spacing w:after="200" w:line="276" w:lineRule="auto"/>
        <w:jc w:val="both"/>
        <w:rPr>
          <w:rFonts w:ascii="Calibri" w:hAnsi="Calibri"/>
          <w:lang w:eastAsia="en-US"/>
        </w:rPr>
      </w:pPr>
      <w:r>
        <w:t xml:space="preserve">di </w:t>
      </w:r>
      <w:r w:rsidRPr="00475182">
        <w:t>non avere disponibilità</w:t>
      </w:r>
      <w:r>
        <w:t xml:space="preserve"> economiche</w:t>
      </w:r>
      <w:r w:rsidRPr="00475182">
        <w:t xml:space="preserve"> </w:t>
      </w:r>
      <w:r w:rsidRPr="00475182">
        <w:rPr>
          <w:rFonts w:ascii="Calibri" w:hAnsi="Calibri" w:cs="Calibri"/>
        </w:rPr>
        <w:t>per soddisfare le primarie esigenze della famiglia (a titolo esemplificativo: depositi, conti correnti,</w:t>
      </w:r>
      <w:r>
        <w:rPr>
          <w:rFonts w:ascii="Calibri" w:hAnsi="Calibri" w:cs="Calibri"/>
        </w:rPr>
        <w:t xml:space="preserve"> </w:t>
      </w:r>
      <w:r w:rsidRPr="00475182">
        <w:rPr>
          <w:rFonts w:ascii="Calibri" w:hAnsi="Calibri" w:cs="Calibri"/>
        </w:rPr>
        <w:t>ecc.);</w:t>
      </w:r>
      <w:r w:rsidRPr="00475182">
        <w:t xml:space="preserve"> </w:t>
      </w:r>
    </w:p>
    <w:p w:rsidR="0006675D" w:rsidRPr="00475182" w:rsidRDefault="0006675D" w:rsidP="00510C7E">
      <w:pPr>
        <w:pStyle w:val="ListParagraph"/>
        <w:autoSpaceDE w:val="0"/>
        <w:autoSpaceDN w:val="0"/>
        <w:adjustRightInd w:val="0"/>
        <w:spacing w:after="200" w:line="276" w:lineRule="auto"/>
        <w:jc w:val="both"/>
        <w:rPr>
          <w:rFonts w:ascii="Calibri" w:hAnsi="Calibri"/>
          <w:lang w:eastAsia="en-US"/>
        </w:rPr>
      </w:pPr>
    </w:p>
    <w:p w:rsidR="0006675D" w:rsidRPr="00636E84" w:rsidRDefault="0006675D" w:rsidP="00636E84">
      <w:pPr>
        <w:pStyle w:val="ListParagraph"/>
        <w:numPr>
          <w:ilvl w:val="0"/>
          <w:numId w:val="6"/>
        </w:numPr>
        <w:rPr>
          <w:b/>
          <w:szCs w:val="20"/>
        </w:rPr>
      </w:pPr>
      <w:r>
        <w:rPr>
          <w:b/>
          <w:szCs w:val="20"/>
        </w:rPr>
        <w:t>DICHIARA inoltre:</w:t>
      </w:r>
    </w:p>
    <w:p w:rsidR="0006675D" w:rsidRPr="00636E84" w:rsidRDefault="0006675D" w:rsidP="003476C4">
      <w:pPr>
        <w:pStyle w:val="ListParagraph"/>
        <w:autoSpaceDE w:val="0"/>
        <w:autoSpaceDN w:val="0"/>
        <w:adjustRightInd w:val="0"/>
        <w:ind w:left="709"/>
        <w:jc w:val="both"/>
        <w:rPr>
          <w:i/>
        </w:rPr>
      </w:pPr>
    </w:p>
    <w:p w:rsidR="0006675D" w:rsidRPr="00636E84" w:rsidRDefault="0006675D" w:rsidP="0087734C">
      <w:pPr>
        <w:spacing w:line="360" w:lineRule="auto"/>
        <w:ind w:left="372" w:firstLine="708"/>
        <w:jc w:val="both"/>
        <w:rPr>
          <w:b/>
          <w:i/>
        </w:rPr>
      </w:pPr>
      <w:r>
        <w:rPr>
          <w:b/>
          <w:i/>
        </w:rPr>
        <w:t>(b</w:t>
      </w:r>
      <w:r w:rsidRPr="00636E84">
        <w:rPr>
          <w:b/>
          <w:i/>
        </w:rPr>
        <w:t>arrare la propria condizione)</w:t>
      </w:r>
    </w:p>
    <w:p w:rsidR="0006675D" w:rsidRDefault="0006675D" w:rsidP="00A52B53">
      <w:pPr>
        <w:autoSpaceDE w:val="0"/>
        <w:autoSpaceDN w:val="0"/>
        <w:adjustRightInd w:val="0"/>
        <w:ind w:left="567"/>
        <w:jc w:val="both"/>
        <w:rPr>
          <w:rFonts w:ascii="Calibri" w:hAnsi="Calibri" w:cs="Calibri"/>
        </w:rPr>
      </w:pPr>
    </w:p>
    <w:p w:rsidR="0006675D" w:rsidRPr="006658B5" w:rsidRDefault="0006675D" w:rsidP="006658B5">
      <w:pPr>
        <w:pStyle w:val="ListParagraph"/>
        <w:numPr>
          <w:ilvl w:val="0"/>
          <w:numId w:val="16"/>
        </w:numPr>
        <w:autoSpaceDE w:val="0"/>
        <w:autoSpaceDN w:val="0"/>
        <w:adjustRightInd w:val="0"/>
        <w:ind w:left="1418" w:hanging="284"/>
        <w:jc w:val="both"/>
        <w:rPr>
          <w:sz w:val="10"/>
          <w:szCs w:val="10"/>
        </w:rPr>
      </w:pPr>
      <w:r w:rsidRPr="00A52B53">
        <w:rPr>
          <w:rFonts w:ascii="Calibri" w:hAnsi="Calibri" w:cs="Calibri"/>
        </w:rPr>
        <w:t xml:space="preserve">che nessun componente della famiglia beneficia di alcun tipo di sostegno al reddito </w:t>
      </w:r>
      <w:r>
        <w:rPr>
          <w:rFonts w:ascii="Calibri" w:hAnsi="Calibri" w:cs="Calibri"/>
        </w:rPr>
        <w:t xml:space="preserve">    </w:t>
      </w:r>
      <w:r w:rsidRPr="00A52B53">
        <w:rPr>
          <w:rFonts w:ascii="Calibri" w:hAnsi="Calibri" w:cs="Calibri"/>
        </w:rPr>
        <w:t>erogato da Enti pubblici: Reddito di Cittadinanza, Reddito di Inclusione, Naspi e/o altri ammortizzatori sociali, quali ad. es. cassa integrazione, pensioni sociali e di invalidità, Reddito di Dignità o altre misure di sostegno.</w:t>
      </w:r>
    </w:p>
    <w:p w:rsidR="0006675D" w:rsidRPr="00A52B53" w:rsidRDefault="0006675D" w:rsidP="006658B5">
      <w:pPr>
        <w:pStyle w:val="ListParagraph"/>
        <w:autoSpaceDE w:val="0"/>
        <w:autoSpaceDN w:val="0"/>
        <w:adjustRightInd w:val="0"/>
        <w:ind w:left="1418"/>
        <w:jc w:val="both"/>
        <w:rPr>
          <w:sz w:val="10"/>
          <w:szCs w:val="10"/>
        </w:rPr>
      </w:pPr>
    </w:p>
    <w:p w:rsidR="0006675D" w:rsidRPr="00A52B53" w:rsidRDefault="0006675D" w:rsidP="00A52B53">
      <w:pPr>
        <w:pStyle w:val="ListParagraph"/>
        <w:autoSpaceDE w:val="0"/>
        <w:autoSpaceDN w:val="0"/>
        <w:adjustRightInd w:val="0"/>
        <w:ind w:left="1440"/>
        <w:jc w:val="both"/>
        <w:rPr>
          <w:sz w:val="10"/>
          <w:szCs w:val="10"/>
        </w:rPr>
      </w:pPr>
    </w:p>
    <w:p w:rsidR="0006675D" w:rsidRDefault="0006675D" w:rsidP="00D0556D">
      <w:pPr>
        <w:pStyle w:val="ListParagraph"/>
        <w:numPr>
          <w:ilvl w:val="0"/>
          <w:numId w:val="12"/>
        </w:numPr>
        <w:autoSpaceDE w:val="0"/>
        <w:autoSpaceDN w:val="0"/>
        <w:adjustRightInd w:val="0"/>
        <w:jc w:val="both"/>
      </w:pPr>
      <w:r>
        <w:t xml:space="preserve">che il sottoscritto e/o altro componente della famiglia (indicare nome e cognome __________________________________) beneficia </w:t>
      </w:r>
      <w:r w:rsidRPr="00310745">
        <w:t>di</w:t>
      </w:r>
      <w:r>
        <w:t xml:space="preserve"> misure di sostegno</w:t>
      </w:r>
      <w:r w:rsidRPr="00310745">
        <w:t xml:space="preserve"> pubblico </w:t>
      </w:r>
      <w:r>
        <w:t>(</w:t>
      </w:r>
      <w:r w:rsidRPr="00510C7E">
        <w:rPr>
          <w:rFonts w:ascii="Calibri" w:hAnsi="Calibri" w:cs="Calibri"/>
        </w:rPr>
        <w:t>Reddito di Cittadinanza, Reddito di Inclusione, Naspi e/o altri ammortizzatori sociali, quali ad. es. cassa integrazione,</w:t>
      </w:r>
      <w:r>
        <w:rPr>
          <w:rFonts w:ascii="Calibri" w:hAnsi="Calibri" w:cs="Calibri"/>
        </w:rPr>
        <w:t xml:space="preserve"> </w:t>
      </w:r>
      <w:r w:rsidRPr="00510C7E">
        <w:rPr>
          <w:rFonts w:ascii="Calibri" w:hAnsi="Calibri" w:cs="Calibri"/>
        </w:rPr>
        <w:t>pensioni sociali e di invalidità, Reddito di Dignità o altre misure di sostegno</w:t>
      </w:r>
      <w:r>
        <w:rPr>
          <w:rFonts w:ascii="Calibri" w:hAnsi="Calibri" w:cs="Calibri"/>
        </w:rPr>
        <w:t xml:space="preserve">) </w:t>
      </w:r>
      <w:r w:rsidRPr="00310745">
        <w:t>di importo pari</w:t>
      </w:r>
      <w:r>
        <w:t xml:space="preserve"> a_________________ (massimo € 500,00)</w:t>
      </w:r>
      <w:r w:rsidRPr="00310745">
        <w:t xml:space="preserve"> (indicare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r>
        <w:t xml:space="preserve">              oppure</w:t>
      </w:r>
    </w:p>
    <w:p w:rsidR="0006675D" w:rsidRDefault="0006675D" w:rsidP="006658B5">
      <w:pPr>
        <w:autoSpaceDE w:val="0"/>
        <w:autoSpaceDN w:val="0"/>
        <w:adjustRightInd w:val="0"/>
        <w:ind w:left="1080"/>
        <w:jc w:val="both"/>
      </w:pPr>
      <w:r>
        <w:t xml:space="preserve">       beneficia di sostegno pubblico di importo superiore ad euro 500,00 ma detto sostegno</w:t>
      </w:r>
    </w:p>
    <w:p w:rsidR="0006675D" w:rsidRDefault="0006675D" w:rsidP="006658B5">
      <w:pPr>
        <w:autoSpaceDE w:val="0"/>
        <w:autoSpaceDN w:val="0"/>
        <w:adjustRightInd w:val="0"/>
        <w:ind w:left="1080"/>
        <w:jc w:val="both"/>
      </w:pPr>
      <w:r>
        <w:t xml:space="preserve">       risulta sospeso. </w:t>
      </w:r>
    </w:p>
    <w:p w:rsidR="0006675D" w:rsidRDefault="0006675D" w:rsidP="002233DE">
      <w:pPr>
        <w:pStyle w:val="ListParagraph"/>
        <w:autoSpaceDE w:val="0"/>
        <w:autoSpaceDN w:val="0"/>
        <w:adjustRightInd w:val="0"/>
        <w:ind w:left="1440"/>
        <w:jc w:val="both"/>
      </w:pPr>
      <w:r>
        <w:t xml:space="preserve"> </w:t>
      </w:r>
      <w:r w:rsidRPr="00310745">
        <w:t>(indicare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p>
    <w:p w:rsidR="0006675D" w:rsidRDefault="0006675D" w:rsidP="006658B5">
      <w:pPr>
        <w:pStyle w:val="ListParagraph"/>
        <w:numPr>
          <w:ilvl w:val="0"/>
          <w:numId w:val="12"/>
        </w:numPr>
        <w:autoSpaceDE w:val="0"/>
        <w:autoSpaceDN w:val="0"/>
        <w:adjustRightInd w:val="0"/>
        <w:jc w:val="both"/>
      </w:pPr>
      <w:r>
        <w:t>c</w:t>
      </w:r>
      <w:r w:rsidRPr="006658B5">
        <w:t xml:space="preserve">he il sottoscritto </w:t>
      </w:r>
      <w:r>
        <w:t>e/</w:t>
      </w:r>
      <w:r w:rsidRPr="006658B5">
        <w:t>o altro componente della famiglia (indicare nome e cognome __________________________________) è</w:t>
      </w:r>
      <w:r w:rsidRPr="00BC5223">
        <w:t xml:space="preserve"> occupato in attività non essenzial</w:t>
      </w:r>
      <w:r>
        <w:t>i</w:t>
      </w:r>
      <w:r w:rsidRPr="00BC5223">
        <w:t>, sospes</w:t>
      </w:r>
      <w:r>
        <w:t>e a</w:t>
      </w:r>
      <w:r w:rsidRPr="006658B5">
        <w:t xml:space="preserve"> causa della situazione emergenziale in atto, e </w:t>
      </w:r>
      <w:r>
        <w:t xml:space="preserve">si trovano privati </w:t>
      </w:r>
      <w:r w:rsidRPr="00BC5223">
        <w:t>dello stipendio e/o di qualsiasi reddito</w:t>
      </w:r>
      <w:r>
        <w:t>.</w:t>
      </w:r>
    </w:p>
    <w:p w:rsidR="0006675D" w:rsidRPr="00BC5223" w:rsidRDefault="0006675D" w:rsidP="00161A0E">
      <w:pPr>
        <w:pStyle w:val="ListParagraph"/>
        <w:spacing w:after="200" w:line="276" w:lineRule="auto"/>
        <w:ind w:left="1440"/>
        <w:jc w:val="both"/>
      </w:pPr>
      <w:r>
        <w:t xml:space="preserve">Indicare l’attività svolta e il ruolo ricoperto: (titolare/dipendente) </w:t>
      </w:r>
      <w:r w:rsidRPr="00BC5223">
        <w:t>_____________ presso _________</w:t>
      </w:r>
      <w:r>
        <w:t>____________</w:t>
      </w:r>
      <w:r w:rsidRPr="00BC5223">
        <w:t>____</w:t>
      </w:r>
      <w:r>
        <w:t>______________________</w:t>
      </w:r>
      <w:r w:rsidRPr="00BC5223">
        <w:t>______</w:t>
      </w:r>
      <w:r>
        <w:t>__</w:t>
      </w:r>
      <w:r w:rsidRPr="00BC5223">
        <w:t>_____</w:t>
      </w:r>
      <w:r>
        <w:t>__,</w:t>
      </w:r>
    </w:p>
    <w:p w:rsidR="0006675D" w:rsidRDefault="0006675D" w:rsidP="00161A0E">
      <w:pPr>
        <w:pStyle w:val="ListParagraph"/>
        <w:spacing w:after="200" w:line="276" w:lineRule="auto"/>
      </w:pPr>
      <w:r w:rsidRPr="00BC5223">
        <w:t xml:space="preserve">    </w:t>
      </w:r>
      <w:r>
        <w:t xml:space="preserve">        </w:t>
      </w:r>
      <w:r w:rsidRPr="00BC5223">
        <w:t xml:space="preserve"> </w:t>
      </w:r>
      <w:r>
        <w:t xml:space="preserve">                                 </w:t>
      </w:r>
      <w:r w:rsidRPr="00BC5223">
        <w:rPr>
          <w:sz w:val="20"/>
          <w:szCs w:val="20"/>
        </w:rPr>
        <w:t>(indicare ragione sociale e tipologia ditta/impresa/azienda)</w:t>
      </w:r>
    </w:p>
    <w:p w:rsidR="0006675D" w:rsidRPr="002F6908" w:rsidRDefault="0006675D" w:rsidP="002F6908">
      <w:pPr>
        <w:pStyle w:val="ListParagraph"/>
        <w:spacing w:after="200" w:line="276" w:lineRule="auto"/>
        <w:ind w:left="1440"/>
        <w:jc w:val="both"/>
      </w:pPr>
    </w:p>
    <w:p w:rsidR="0006675D" w:rsidRDefault="0006675D" w:rsidP="00F6384E">
      <w:pPr>
        <w:pStyle w:val="ListParagraph"/>
        <w:spacing w:after="200" w:line="276" w:lineRule="auto"/>
        <w:ind w:left="1080"/>
        <w:jc w:val="both"/>
      </w:pPr>
    </w:p>
    <w:p w:rsidR="0006675D" w:rsidRDefault="0006675D" w:rsidP="00E4794A">
      <w:pPr>
        <w:pStyle w:val="ListParagraph"/>
        <w:spacing w:after="200"/>
        <w:ind w:left="1440"/>
        <w:jc w:val="both"/>
      </w:pPr>
    </w:p>
    <w:p w:rsidR="0006675D" w:rsidRPr="003B26CE" w:rsidRDefault="0006675D" w:rsidP="003B26CE">
      <w:pPr>
        <w:pStyle w:val="ListParagraph"/>
        <w:numPr>
          <w:ilvl w:val="0"/>
          <w:numId w:val="13"/>
        </w:numPr>
        <w:jc w:val="both"/>
      </w:pPr>
      <w:r>
        <w:t>c</w:t>
      </w:r>
      <w:r w:rsidRPr="003B26CE">
        <w:t>he nel proprio nucleo familiare sono presenti uno</w:t>
      </w:r>
      <w:r>
        <w:t xml:space="preserve"> o</w:t>
      </w:r>
      <w:r w:rsidRPr="003B26CE">
        <w:t xml:space="preserve"> più figli minori di anni 3</w:t>
      </w:r>
      <w:r>
        <w:t>.</w:t>
      </w:r>
      <w:r w:rsidRPr="003B26CE">
        <w:t xml:space="preserve"> </w:t>
      </w:r>
    </w:p>
    <w:p w:rsidR="0006675D" w:rsidRDefault="0006675D" w:rsidP="003B26CE">
      <w:pPr>
        <w:pStyle w:val="ListParagraph"/>
        <w:spacing w:after="200" w:line="276" w:lineRule="auto"/>
        <w:ind w:left="1440"/>
        <w:jc w:val="both"/>
      </w:pPr>
    </w:p>
    <w:p w:rsidR="0006675D" w:rsidRDefault="0006675D" w:rsidP="009C6875">
      <w:pPr>
        <w:autoSpaceDE w:val="0"/>
        <w:autoSpaceDN w:val="0"/>
        <w:adjustRightInd w:val="0"/>
        <w:spacing w:after="200" w:line="276" w:lineRule="auto"/>
        <w:jc w:val="both"/>
      </w:pPr>
      <w:r>
        <w:t xml:space="preserve">      Altro (specificare) ________________________________________________________</w:t>
      </w:r>
    </w:p>
    <w:p w:rsidR="0006675D" w:rsidRDefault="0006675D" w:rsidP="009C6875">
      <w:pPr>
        <w:pStyle w:val="ListParagraph"/>
        <w:autoSpaceDE w:val="0"/>
        <w:autoSpaceDN w:val="0"/>
        <w:adjustRightInd w:val="0"/>
        <w:spacing w:after="200" w:line="276" w:lineRule="auto"/>
        <w:ind w:left="709"/>
        <w:jc w:val="both"/>
        <w:rPr>
          <w:b/>
          <w:i/>
        </w:rPr>
      </w:pPr>
    </w:p>
    <w:p w:rsidR="0006675D" w:rsidRPr="00636E84" w:rsidRDefault="0006675D" w:rsidP="009C6875">
      <w:pPr>
        <w:pStyle w:val="ListParagraph"/>
        <w:autoSpaceDE w:val="0"/>
        <w:autoSpaceDN w:val="0"/>
        <w:adjustRightInd w:val="0"/>
        <w:spacing w:after="200" w:line="276" w:lineRule="auto"/>
        <w:ind w:left="709"/>
        <w:jc w:val="both"/>
        <w:rPr>
          <w:b/>
          <w:i/>
        </w:rPr>
      </w:pPr>
      <w:r w:rsidRPr="00636E84">
        <w:rPr>
          <w:b/>
          <w:i/>
        </w:rPr>
        <w:t>Si allega documento di identità del sottoscritto in corso di validità</w:t>
      </w:r>
    </w:p>
    <w:p w:rsidR="0006675D" w:rsidRPr="00636E84" w:rsidRDefault="0006675D" w:rsidP="00636E84">
      <w:pPr>
        <w:autoSpaceDE w:val="0"/>
        <w:autoSpaceDN w:val="0"/>
        <w:adjustRightInd w:val="0"/>
        <w:spacing w:after="200" w:line="276" w:lineRule="auto"/>
        <w:jc w:val="both"/>
        <w:rPr>
          <w:b/>
        </w:rPr>
      </w:pPr>
    </w:p>
    <w:p w:rsidR="0006675D" w:rsidRPr="00444492" w:rsidRDefault="0006675D" w:rsidP="00770CC6">
      <w:pPr>
        <w:spacing w:line="360" w:lineRule="auto"/>
        <w:ind w:firstLine="360"/>
        <w:jc w:val="both"/>
        <w:rPr>
          <w:b/>
          <w:sz w:val="14"/>
        </w:rPr>
      </w:pPr>
    </w:p>
    <w:p w:rsidR="0006675D" w:rsidRDefault="0006675D" w:rsidP="005B2F5A">
      <w:pPr>
        <w:spacing w:line="360" w:lineRule="auto"/>
        <w:jc w:val="both"/>
        <w:rPr>
          <w:b/>
        </w:rPr>
      </w:pPr>
      <w:r>
        <w:t xml:space="preserve">Sennariolo, lì   _________________                              </w:t>
      </w:r>
      <w:r>
        <w:tab/>
        <w:t xml:space="preserve">                           IL  DICHIARANTE</w:t>
      </w:r>
    </w:p>
    <w:p w:rsidR="0006675D" w:rsidRDefault="0006675D" w:rsidP="005B2F5A">
      <w:pPr>
        <w:spacing w:line="360" w:lineRule="auto"/>
        <w:jc w:val="both"/>
        <w:rPr>
          <w:b/>
        </w:rPr>
      </w:pPr>
      <w:r>
        <w:t xml:space="preserve">                                                                                 </w:t>
      </w:r>
      <w:r>
        <w:tab/>
        <w:t xml:space="preserve">                         _____________________ </w:t>
      </w: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Pr="00D73029" w:rsidRDefault="0006675D" w:rsidP="005B2F5A">
      <w:pPr>
        <w:jc w:val="both"/>
        <w:rPr>
          <w:sz w:val="8"/>
        </w:rPr>
      </w:pPr>
    </w:p>
    <w:p w:rsidR="0006675D" w:rsidRPr="00444492" w:rsidRDefault="0006675D" w:rsidP="00444492">
      <w:pPr>
        <w:shd w:val="clear" w:color="auto" w:fill="FFFFFF"/>
        <w:jc w:val="center"/>
        <w:rPr>
          <w:b/>
          <w:color w:val="000000"/>
        </w:rPr>
      </w:pPr>
      <w:r w:rsidRPr="00444492">
        <w:rPr>
          <w:b/>
          <w:color w:val="000000"/>
        </w:rPr>
        <w:t>Informativa sul trattamento dei dati personali forniti</w:t>
      </w:r>
    </w:p>
    <w:p w:rsidR="0006675D" w:rsidRPr="00444492" w:rsidRDefault="0006675D" w:rsidP="00444492">
      <w:pPr>
        <w:shd w:val="clear" w:color="auto" w:fill="FFFFFF"/>
        <w:jc w:val="center"/>
        <w:rPr>
          <w:color w:val="000000"/>
          <w:sz w:val="20"/>
          <w:szCs w:val="20"/>
        </w:rPr>
      </w:pPr>
      <w:r w:rsidRPr="00444492">
        <w:rPr>
          <w:color w:val="000000"/>
          <w:sz w:val="20"/>
          <w:szCs w:val="20"/>
        </w:rPr>
        <w:t>(ai sensi dell’art. 12 e seguenti del RegolamentoUE2016/679)</w:t>
      </w:r>
    </w:p>
    <w:p w:rsidR="0006675D" w:rsidRPr="00D73029" w:rsidRDefault="0006675D" w:rsidP="00444492">
      <w:pPr>
        <w:shd w:val="clear" w:color="auto" w:fill="FFFFFF"/>
        <w:jc w:val="center"/>
        <w:rPr>
          <w:color w:val="000000"/>
          <w:sz w:val="6"/>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Finalità del trattamento</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I dati personali verranno trattati dal Comune di </w:t>
      </w:r>
      <w:r>
        <w:rPr>
          <w:color w:val="000000"/>
          <w:sz w:val="20"/>
          <w:szCs w:val="20"/>
        </w:rPr>
        <w:t>Sennariolo</w:t>
      </w:r>
      <w:r w:rsidRPr="00444492">
        <w:rPr>
          <w:color w:val="000000"/>
          <w:sz w:val="20"/>
          <w:szCs w:val="20"/>
        </w:rPr>
        <w:t xml:space="preserve"> per lo svolgimento delle proprie funzioni istituzionali in relazione al presente procedimento.</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Natura del conferimento</w:t>
      </w:r>
    </w:p>
    <w:p w:rsidR="0006675D" w:rsidRPr="00444492" w:rsidRDefault="0006675D" w:rsidP="00444492">
      <w:pPr>
        <w:shd w:val="clear" w:color="auto" w:fill="FFFFFF"/>
        <w:jc w:val="both"/>
        <w:rPr>
          <w:color w:val="000000"/>
          <w:sz w:val="20"/>
          <w:szCs w:val="20"/>
        </w:rPr>
      </w:pPr>
      <w:r w:rsidRPr="00444492">
        <w:rPr>
          <w:color w:val="000000"/>
          <w:sz w:val="20"/>
          <w:szCs w:val="20"/>
        </w:rPr>
        <w:t>Il conferimento dei dati personali è obbligatorio in quanto in mancanza di esso non sarà possibile dare inizio al procedimento.</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Modalità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Il trattamento dei dati avverrà in modalità informatiche e/o cartacee, in modo da garantire la riservatezza e la sicurezza degli stessi.</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Durata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 dati saranno trattati per tutto il tempo necessario alla conclusione del procedimento, i dati saranno conservati in conformità alle norme di conservazione della documentazione amministrativa.</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Comunicazione</w:t>
      </w:r>
    </w:p>
    <w:p w:rsidR="0006675D" w:rsidRPr="00444492" w:rsidRDefault="0006675D" w:rsidP="00444492">
      <w:pPr>
        <w:shd w:val="clear" w:color="auto" w:fill="FFFFFF"/>
        <w:jc w:val="both"/>
        <w:rPr>
          <w:color w:val="000000"/>
          <w:sz w:val="20"/>
          <w:szCs w:val="20"/>
        </w:rPr>
      </w:pPr>
      <w:r w:rsidRPr="00444492">
        <w:rPr>
          <w:color w:val="000000"/>
          <w:sz w:val="20"/>
          <w:szCs w:val="20"/>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Diritti dell’interessato</w:t>
      </w:r>
    </w:p>
    <w:p w:rsidR="0006675D" w:rsidRPr="00444492" w:rsidRDefault="0006675D" w:rsidP="00444492">
      <w:pPr>
        <w:shd w:val="clear" w:color="auto" w:fill="FFFFFF"/>
        <w:jc w:val="both"/>
        <w:rPr>
          <w:color w:val="000000"/>
          <w:sz w:val="20"/>
          <w:szCs w:val="20"/>
        </w:rPr>
      </w:pPr>
      <w:r w:rsidRPr="00444492">
        <w:rPr>
          <w:color w:val="000000"/>
          <w:sz w:val="20"/>
          <w:szCs w:val="20"/>
        </w:rPr>
        <w:t>All’interessato sono riconosciuti i diritti di cui all’art. 12 e seguenti del Regolamento UE2016/679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Titolare e Responsabile della Protezione dei Dati</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Titolare del trattamento dei dati è il Comune di </w:t>
      </w:r>
      <w:r>
        <w:rPr>
          <w:color w:val="000000"/>
          <w:sz w:val="20"/>
          <w:szCs w:val="20"/>
        </w:rPr>
        <w:t>Sennariolo</w:t>
      </w:r>
      <w:r w:rsidRPr="00444492">
        <w:rPr>
          <w:color w:val="000000"/>
          <w:sz w:val="20"/>
          <w:szCs w:val="20"/>
        </w:rPr>
        <w:t xml:space="preserve">, con sede in via </w:t>
      </w:r>
      <w:r>
        <w:rPr>
          <w:color w:val="000000"/>
          <w:sz w:val="20"/>
          <w:szCs w:val="20"/>
        </w:rPr>
        <w:t>Marconi,8</w:t>
      </w:r>
      <w:r w:rsidRPr="00444492">
        <w:rPr>
          <w:color w:val="000000"/>
          <w:sz w:val="20"/>
          <w:szCs w:val="20"/>
        </w:rPr>
        <w:t>.</w:t>
      </w:r>
    </w:p>
    <w:p w:rsidR="0006675D" w:rsidRPr="00444492" w:rsidRDefault="0006675D" w:rsidP="00444492">
      <w:pPr>
        <w:shd w:val="clear" w:color="auto" w:fill="FFFFFF"/>
        <w:jc w:val="both"/>
        <w:rPr>
          <w:color w:val="000000"/>
          <w:sz w:val="20"/>
          <w:szCs w:val="20"/>
        </w:rPr>
      </w:pPr>
    </w:p>
    <w:p w:rsidR="0006675D" w:rsidRPr="00C530DF" w:rsidRDefault="0006675D" w:rsidP="00444492">
      <w:pPr>
        <w:shd w:val="clear" w:color="auto" w:fill="FFFFFF"/>
        <w:jc w:val="both"/>
        <w:rPr>
          <w:color w:val="000000"/>
          <w:sz w:val="12"/>
          <w:szCs w:val="20"/>
        </w:rPr>
      </w:pPr>
    </w:p>
    <w:p w:rsidR="0006675D" w:rsidRPr="008138DB" w:rsidRDefault="0006675D" w:rsidP="00444492">
      <w:pPr>
        <w:shd w:val="clear" w:color="auto" w:fill="FFFFFF"/>
        <w:jc w:val="both"/>
        <w:rPr>
          <w:b/>
          <w:sz w:val="8"/>
        </w:rPr>
      </w:pPr>
    </w:p>
    <w:p w:rsidR="0006675D" w:rsidRPr="00C530DF" w:rsidRDefault="0006675D" w:rsidP="00444492">
      <w:pPr>
        <w:shd w:val="clear" w:color="auto" w:fill="FFFFFF"/>
        <w:jc w:val="both"/>
        <w:rPr>
          <w:b/>
        </w:rPr>
      </w:pPr>
    </w:p>
    <w:p w:rsidR="0006675D" w:rsidRPr="00C530DF" w:rsidRDefault="0006675D" w:rsidP="00444492">
      <w:pPr>
        <w:shd w:val="clear" w:color="auto" w:fill="FFFFFF"/>
        <w:jc w:val="both"/>
        <w:rPr>
          <w:b/>
          <w:color w:val="000000"/>
          <w:sz w:val="10"/>
          <w:szCs w:val="20"/>
        </w:rPr>
      </w:pPr>
    </w:p>
    <w:p w:rsidR="0006675D" w:rsidRDefault="0006675D" w:rsidP="00444492">
      <w:pPr>
        <w:shd w:val="clear" w:color="auto" w:fill="FFFFFF"/>
        <w:jc w:val="both"/>
        <w:rPr>
          <w:b/>
          <w:color w:val="000000"/>
          <w:sz w:val="20"/>
          <w:szCs w:val="20"/>
        </w:rPr>
      </w:pPr>
    </w:p>
    <w:p w:rsidR="0006675D" w:rsidRPr="00C530DF" w:rsidRDefault="0006675D" w:rsidP="00444492">
      <w:pPr>
        <w:shd w:val="clear" w:color="auto" w:fill="FFFFFF"/>
        <w:jc w:val="both"/>
        <w:rPr>
          <w:rFonts w:ascii="Calibri" w:hAnsi="Calibri"/>
          <w:b/>
          <w:sz w:val="20"/>
          <w:szCs w:val="20"/>
          <w:lang w:eastAsia="en-US"/>
        </w:rPr>
      </w:pPr>
      <w:r>
        <w:rPr>
          <w:b/>
          <w:color w:val="000000"/>
          <w:sz w:val="20"/>
          <w:szCs w:val="20"/>
        </w:rPr>
        <w:t>Sennariolo</w:t>
      </w:r>
      <w:r w:rsidRPr="00C530DF">
        <w:rPr>
          <w:b/>
          <w:color w:val="000000"/>
          <w:sz w:val="20"/>
          <w:szCs w:val="20"/>
        </w:rPr>
        <w:t xml:space="preserve">, li_________________________                                  </w:t>
      </w:r>
      <w:r w:rsidRPr="00C530DF">
        <w:rPr>
          <w:rFonts w:ascii="Calibri" w:hAnsi="Calibri"/>
          <w:b/>
          <w:sz w:val="20"/>
          <w:szCs w:val="20"/>
          <w:lang w:eastAsia="en-US"/>
        </w:rPr>
        <w:t xml:space="preserve">                                         FIRMA</w:t>
      </w:r>
    </w:p>
    <w:p w:rsidR="0006675D" w:rsidRPr="008138DB" w:rsidRDefault="0006675D" w:rsidP="00444492">
      <w:pPr>
        <w:shd w:val="clear" w:color="auto" w:fill="FFFFFF"/>
        <w:jc w:val="both"/>
        <w:rPr>
          <w:rFonts w:ascii="Calibri" w:hAnsi="Calibri"/>
          <w:b/>
          <w:sz w:val="16"/>
          <w:szCs w:val="20"/>
          <w:lang w:eastAsia="en-US"/>
        </w:rPr>
      </w:pPr>
    </w:p>
    <w:p w:rsidR="0006675D" w:rsidRPr="00C530DF" w:rsidRDefault="0006675D" w:rsidP="00F73106">
      <w:pPr>
        <w:shd w:val="clear" w:color="auto" w:fill="FFFFFF"/>
        <w:jc w:val="both"/>
        <w:rPr>
          <w:b/>
          <w:sz w:val="20"/>
          <w:szCs w:val="20"/>
        </w:rPr>
      </w:pP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t>____________________________</w:t>
      </w:r>
    </w:p>
    <w:sectPr w:rsidR="0006675D" w:rsidRPr="00C530DF" w:rsidSect="00444492">
      <w:pgSz w:w="11906" w:h="16838"/>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5D" w:rsidRDefault="0006675D" w:rsidP="00086E00">
      <w:r>
        <w:separator/>
      </w:r>
    </w:p>
  </w:endnote>
  <w:endnote w:type="continuationSeparator" w:id="0">
    <w:p w:rsidR="0006675D" w:rsidRDefault="0006675D" w:rsidP="0008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5D" w:rsidRDefault="0006675D" w:rsidP="00086E00">
      <w:r>
        <w:separator/>
      </w:r>
    </w:p>
  </w:footnote>
  <w:footnote w:type="continuationSeparator" w:id="0">
    <w:p w:rsidR="0006675D" w:rsidRDefault="0006675D" w:rsidP="00086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D5E"/>
    <w:multiLevelType w:val="hybridMultilevel"/>
    <w:tmpl w:val="82545A86"/>
    <w:lvl w:ilvl="0" w:tplc="AAFABD0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3FE1988"/>
    <w:multiLevelType w:val="hybridMultilevel"/>
    <w:tmpl w:val="8654AE1E"/>
    <w:lvl w:ilvl="0" w:tplc="5D96D6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10897"/>
    <w:multiLevelType w:val="hybridMultilevel"/>
    <w:tmpl w:val="93825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89C612A"/>
    <w:multiLevelType w:val="hybridMultilevel"/>
    <w:tmpl w:val="3A94C554"/>
    <w:lvl w:ilvl="0" w:tplc="25C20B20">
      <w:start w:val="3"/>
      <w:numFmt w:val="bullet"/>
      <w:lvlText w:val="-"/>
      <w:lvlJc w:val="left"/>
      <w:pPr>
        <w:ind w:left="720" w:hanging="360"/>
      </w:pPr>
      <w:rPr>
        <w:rFonts w:ascii="Times New Roman" w:eastAsia="Times New Roman" w:hAnsi="Times New Roman" w:hint="default"/>
      </w:rPr>
    </w:lvl>
    <w:lvl w:ilvl="1" w:tplc="424EFCE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643C59"/>
    <w:multiLevelType w:val="hybridMultilevel"/>
    <w:tmpl w:val="23140F30"/>
    <w:lvl w:ilvl="0" w:tplc="21FE5FB4">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D17007"/>
    <w:multiLevelType w:val="hybridMultilevel"/>
    <w:tmpl w:val="33A8FBB0"/>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54546A18"/>
    <w:multiLevelType w:val="hybridMultilevel"/>
    <w:tmpl w:val="DF427946"/>
    <w:lvl w:ilvl="0" w:tplc="EF4E1D30">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86D5D"/>
    <w:multiLevelType w:val="hybridMultilevel"/>
    <w:tmpl w:val="D1D09D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58587800"/>
    <w:multiLevelType w:val="hybridMultilevel"/>
    <w:tmpl w:val="EB2CAF1A"/>
    <w:lvl w:ilvl="0" w:tplc="0410000F">
      <w:start w:val="1"/>
      <w:numFmt w:val="decimal"/>
      <w:lvlText w:val="%1."/>
      <w:lvlJc w:val="left"/>
      <w:pPr>
        <w:tabs>
          <w:tab w:val="num" w:pos="644"/>
        </w:tabs>
        <w:ind w:left="644" w:hanging="360"/>
      </w:pPr>
      <w:rPr>
        <w:rFonts w:cs="Times New Roman"/>
      </w:rPr>
    </w:lvl>
    <w:lvl w:ilvl="1" w:tplc="04100019">
      <w:start w:val="1"/>
      <w:numFmt w:val="decimal"/>
      <w:lvlText w:val="%2."/>
      <w:lvlJc w:val="left"/>
      <w:pPr>
        <w:tabs>
          <w:tab w:val="num" w:pos="1364"/>
        </w:tabs>
        <w:ind w:left="1364" w:hanging="360"/>
      </w:pPr>
      <w:rPr>
        <w:rFonts w:cs="Times New Roman"/>
      </w:rPr>
    </w:lvl>
    <w:lvl w:ilvl="2" w:tplc="0410001B">
      <w:start w:val="1"/>
      <w:numFmt w:val="decimal"/>
      <w:lvlText w:val="%3."/>
      <w:lvlJc w:val="left"/>
      <w:pPr>
        <w:tabs>
          <w:tab w:val="num" w:pos="2084"/>
        </w:tabs>
        <w:ind w:left="2084" w:hanging="36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decimal"/>
      <w:lvlText w:val="%5."/>
      <w:lvlJc w:val="left"/>
      <w:pPr>
        <w:tabs>
          <w:tab w:val="num" w:pos="3524"/>
        </w:tabs>
        <w:ind w:left="3524" w:hanging="360"/>
      </w:pPr>
      <w:rPr>
        <w:rFonts w:cs="Times New Roman"/>
      </w:rPr>
    </w:lvl>
    <w:lvl w:ilvl="5" w:tplc="0410001B">
      <w:start w:val="1"/>
      <w:numFmt w:val="decimal"/>
      <w:lvlText w:val="%6."/>
      <w:lvlJc w:val="left"/>
      <w:pPr>
        <w:tabs>
          <w:tab w:val="num" w:pos="4244"/>
        </w:tabs>
        <w:ind w:left="4244" w:hanging="36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decimal"/>
      <w:lvlText w:val="%8."/>
      <w:lvlJc w:val="left"/>
      <w:pPr>
        <w:tabs>
          <w:tab w:val="num" w:pos="5684"/>
        </w:tabs>
        <w:ind w:left="5684" w:hanging="360"/>
      </w:pPr>
      <w:rPr>
        <w:rFonts w:cs="Times New Roman"/>
      </w:rPr>
    </w:lvl>
    <w:lvl w:ilvl="8" w:tplc="0410001B">
      <w:start w:val="1"/>
      <w:numFmt w:val="decimal"/>
      <w:lvlText w:val="%9."/>
      <w:lvlJc w:val="left"/>
      <w:pPr>
        <w:tabs>
          <w:tab w:val="num" w:pos="6404"/>
        </w:tabs>
        <w:ind w:left="6404" w:hanging="360"/>
      </w:pPr>
      <w:rPr>
        <w:rFonts w:cs="Times New Roman"/>
      </w:rPr>
    </w:lvl>
  </w:abstractNum>
  <w:abstractNum w:abstractNumId="10">
    <w:nsid w:val="592356F9"/>
    <w:multiLevelType w:val="hybridMultilevel"/>
    <w:tmpl w:val="8902BB62"/>
    <w:lvl w:ilvl="0" w:tplc="424EFCEC">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59834E9B"/>
    <w:multiLevelType w:val="hybridMultilevel"/>
    <w:tmpl w:val="F00EDAFA"/>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0CC06B3"/>
    <w:multiLevelType w:val="hybridMultilevel"/>
    <w:tmpl w:val="CB10D8A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E91408"/>
    <w:multiLevelType w:val="hybridMultilevel"/>
    <w:tmpl w:val="0B261D7E"/>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2"/>
  </w:num>
  <w:num w:numId="6">
    <w:abstractNumId w:val="0"/>
  </w:num>
  <w:num w:numId="7">
    <w:abstractNumId w:val="4"/>
  </w:num>
  <w:num w:numId="8">
    <w:abstractNumId w:val="6"/>
  </w:num>
  <w:num w:numId="9">
    <w:abstractNumId w:val="12"/>
  </w:num>
  <w:num w:numId="10">
    <w:abstractNumId w:val="0"/>
  </w:num>
  <w:num w:numId="11">
    <w:abstractNumId w:val="5"/>
  </w:num>
  <w:num w:numId="12">
    <w:abstractNumId w:val="1"/>
  </w:num>
  <w:num w:numId="13">
    <w:abstractNumId w:val="11"/>
  </w:num>
  <w:num w:numId="14">
    <w:abstractNumId w:val="3"/>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D09"/>
    <w:rsid w:val="00035EF1"/>
    <w:rsid w:val="00052C93"/>
    <w:rsid w:val="0006675D"/>
    <w:rsid w:val="00073F15"/>
    <w:rsid w:val="00086E00"/>
    <w:rsid w:val="00093B32"/>
    <w:rsid w:val="000A3EE0"/>
    <w:rsid w:val="000F2E52"/>
    <w:rsid w:val="000F75F2"/>
    <w:rsid w:val="00145418"/>
    <w:rsid w:val="00161A0E"/>
    <w:rsid w:val="001E6EAE"/>
    <w:rsid w:val="002233DE"/>
    <w:rsid w:val="002F6908"/>
    <w:rsid w:val="00310745"/>
    <w:rsid w:val="00312172"/>
    <w:rsid w:val="003476C4"/>
    <w:rsid w:val="003542DB"/>
    <w:rsid w:val="00355CAE"/>
    <w:rsid w:val="00384543"/>
    <w:rsid w:val="003A5589"/>
    <w:rsid w:val="003B26CE"/>
    <w:rsid w:val="00444492"/>
    <w:rsid w:val="004741CB"/>
    <w:rsid w:val="00475182"/>
    <w:rsid w:val="004856EA"/>
    <w:rsid w:val="004A2AEF"/>
    <w:rsid w:val="004A2E73"/>
    <w:rsid w:val="004A4964"/>
    <w:rsid w:val="004B3225"/>
    <w:rsid w:val="004B53A2"/>
    <w:rsid w:val="00510C7E"/>
    <w:rsid w:val="00523188"/>
    <w:rsid w:val="00566292"/>
    <w:rsid w:val="00570876"/>
    <w:rsid w:val="00573A31"/>
    <w:rsid w:val="005761A3"/>
    <w:rsid w:val="00580762"/>
    <w:rsid w:val="00591A88"/>
    <w:rsid w:val="005A0052"/>
    <w:rsid w:val="005A4D0A"/>
    <w:rsid w:val="005B2F5A"/>
    <w:rsid w:val="005D5D09"/>
    <w:rsid w:val="006143C7"/>
    <w:rsid w:val="00636E84"/>
    <w:rsid w:val="006658B5"/>
    <w:rsid w:val="006754CF"/>
    <w:rsid w:val="006B6DE5"/>
    <w:rsid w:val="006E7579"/>
    <w:rsid w:val="00714BC0"/>
    <w:rsid w:val="00730D15"/>
    <w:rsid w:val="00770CC6"/>
    <w:rsid w:val="0079242F"/>
    <w:rsid w:val="007C260D"/>
    <w:rsid w:val="007F76F3"/>
    <w:rsid w:val="00807950"/>
    <w:rsid w:val="008138DB"/>
    <w:rsid w:val="00815900"/>
    <w:rsid w:val="00846EA7"/>
    <w:rsid w:val="0084718D"/>
    <w:rsid w:val="0087734C"/>
    <w:rsid w:val="0088147A"/>
    <w:rsid w:val="00891980"/>
    <w:rsid w:val="008B7E8F"/>
    <w:rsid w:val="008E0904"/>
    <w:rsid w:val="00966E83"/>
    <w:rsid w:val="009C6875"/>
    <w:rsid w:val="00A43112"/>
    <w:rsid w:val="00A52B53"/>
    <w:rsid w:val="00AC251F"/>
    <w:rsid w:val="00AE290A"/>
    <w:rsid w:val="00AF057C"/>
    <w:rsid w:val="00B10C6C"/>
    <w:rsid w:val="00BA2FE3"/>
    <w:rsid w:val="00BC5223"/>
    <w:rsid w:val="00C530DF"/>
    <w:rsid w:val="00C97850"/>
    <w:rsid w:val="00CA3480"/>
    <w:rsid w:val="00CA7627"/>
    <w:rsid w:val="00CC56EB"/>
    <w:rsid w:val="00CD5BD3"/>
    <w:rsid w:val="00D03369"/>
    <w:rsid w:val="00D0556D"/>
    <w:rsid w:val="00D118A9"/>
    <w:rsid w:val="00D5122E"/>
    <w:rsid w:val="00D64BA1"/>
    <w:rsid w:val="00D73029"/>
    <w:rsid w:val="00DD207D"/>
    <w:rsid w:val="00DF6E39"/>
    <w:rsid w:val="00E15262"/>
    <w:rsid w:val="00E4794A"/>
    <w:rsid w:val="00E578FA"/>
    <w:rsid w:val="00E610A0"/>
    <w:rsid w:val="00E91958"/>
    <w:rsid w:val="00E95A14"/>
    <w:rsid w:val="00E960C3"/>
    <w:rsid w:val="00E96582"/>
    <w:rsid w:val="00E97A51"/>
    <w:rsid w:val="00F56593"/>
    <w:rsid w:val="00F6384E"/>
    <w:rsid w:val="00F644C9"/>
    <w:rsid w:val="00F73106"/>
    <w:rsid w:val="00F900E6"/>
    <w:rsid w:val="00F96874"/>
    <w:rsid w:val="00FA37FD"/>
    <w:rsid w:val="00FC102E"/>
    <w:rsid w:val="00FE71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5D09"/>
    <w:rPr>
      <w:rFonts w:ascii="Times New Roman" w:hAnsi="Times New Roman" w:cs="Times New Roman"/>
      <w:color w:val="0000FF"/>
      <w:u w:val="single"/>
    </w:rPr>
  </w:style>
  <w:style w:type="paragraph" w:styleId="Header">
    <w:name w:val="header"/>
    <w:basedOn w:val="Normal"/>
    <w:link w:val="HeaderChar"/>
    <w:uiPriority w:val="99"/>
    <w:rsid w:val="005D5D09"/>
    <w:pPr>
      <w:tabs>
        <w:tab w:val="center" w:pos="4819"/>
        <w:tab w:val="right" w:pos="9638"/>
      </w:tabs>
    </w:pPr>
  </w:style>
  <w:style w:type="character" w:customStyle="1" w:styleId="HeaderChar">
    <w:name w:val="Header Char"/>
    <w:basedOn w:val="DefaultParagraphFont"/>
    <w:link w:val="Header"/>
    <w:uiPriority w:val="99"/>
    <w:locked/>
    <w:rsid w:val="005D5D09"/>
    <w:rPr>
      <w:rFonts w:ascii="Times New Roman" w:hAnsi="Times New Roman" w:cs="Times New Roman"/>
      <w:sz w:val="24"/>
      <w:szCs w:val="24"/>
      <w:lang w:eastAsia="it-IT"/>
    </w:rPr>
  </w:style>
  <w:style w:type="paragraph" w:styleId="ListParagraph">
    <w:name w:val="List Paragraph"/>
    <w:basedOn w:val="Normal"/>
    <w:uiPriority w:val="99"/>
    <w:qFormat/>
    <w:rsid w:val="00035EF1"/>
    <w:pPr>
      <w:ind w:left="720"/>
      <w:contextualSpacing/>
    </w:pPr>
  </w:style>
  <w:style w:type="table" w:styleId="TableGrid">
    <w:name w:val="Table Grid"/>
    <w:basedOn w:val="TableNormal"/>
    <w:uiPriority w:val="99"/>
    <w:rsid w:val="00E960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6E00"/>
    <w:pPr>
      <w:tabs>
        <w:tab w:val="center" w:pos="4819"/>
        <w:tab w:val="right" w:pos="9638"/>
      </w:tabs>
    </w:pPr>
  </w:style>
  <w:style w:type="character" w:customStyle="1" w:styleId="FooterChar">
    <w:name w:val="Footer Char"/>
    <w:basedOn w:val="DefaultParagraphFont"/>
    <w:link w:val="Footer"/>
    <w:uiPriority w:val="99"/>
    <w:locked/>
    <w:rsid w:val="00086E00"/>
    <w:rPr>
      <w:rFonts w:ascii="Times New Roman" w:hAnsi="Times New Roman" w:cs="Times New Roman"/>
      <w:sz w:val="24"/>
      <w:szCs w:val="24"/>
      <w:lang w:eastAsia="it-IT"/>
    </w:rPr>
  </w:style>
  <w:style w:type="character" w:customStyle="1" w:styleId="Carpredefinitoparagrafo1">
    <w:name w:val="Car. predefinito paragrafo1"/>
    <w:uiPriority w:val="99"/>
    <w:rsid w:val="00F6384E"/>
  </w:style>
  <w:style w:type="paragraph" w:customStyle="1" w:styleId="Standard">
    <w:name w:val="Standard"/>
    <w:uiPriority w:val="99"/>
    <w:rsid w:val="00F6384E"/>
    <w:pPr>
      <w:widowControl w:val="0"/>
      <w:suppressAutoHyphens/>
      <w:autoSpaceDN w:val="0"/>
      <w:textAlignment w:val="baseline"/>
    </w:pPr>
    <w:rPr>
      <w:rFonts w:ascii="Arial" w:eastAsia="Times New Roman" w:hAnsi="Arial" w:cs="Tahoma"/>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01564392">
      <w:marLeft w:val="0"/>
      <w:marRight w:val="0"/>
      <w:marTop w:val="0"/>
      <w:marBottom w:val="0"/>
      <w:divBdr>
        <w:top w:val="none" w:sz="0" w:space="0" w:color="auto"/>
        <w:left w:val="none" w:sz="0" w:space="0" w:color="auto"/>
        <w:bottom w:val="none" w:sz="0" w:space="0" w:color="auto"/>
        <w:right w:val="none" w:sz="0" w:space="0" w:color="auto"/>
      </w:divBdr>
    </w:div>
    <w:div w:id="1401564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1027</Words>
  <Characters>5859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comp16</dc:creator>
  <cp:keywords/>
  <dc:description/>
  <cp:lastModifiedBy>COMUNE SENNARIOLO</cp:lastModifiedBy>
  <cp:revision>6</cp:revision>
  <dcterms:created xsi:type="dcterms:W3CDTF">2020-04-02T08:03:00Z</dcterms:created>
  <dcterms:modified xsi:type="dcterms:W3CDTF">2020-04-02T09:36:00Z</dcterms:modified>
</cp:coreProperties>
</file>