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DB" w:rsidRPr="008661AD" w:rsidRDefault="00C82BDB" w:rsidP="00FB4364">
      <w:pPr>
        <w:shd w:val="clear" w:color="auto" w:fill="FFFFFF"/>
        <w:ind w:left="720" w:right="173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7"/>
          <w:sz w:val="24"/>
          <w:szCs w:val="24"/>
        </w:rPr>
        <w:tab/>
      </w:r>
      <w:r w:rsidRPr="008661AD">
        <w:rPr>
          <w:rFonts w:ascii="Times New Roman" w:hAnsi="Times New Roman" w:cs="Times New Roman"/>
          <w:b/>
          <w:bCs/>
          <w:i/>
          <w:iCs/>
          <w:color w:val="000000"/>
          <w:spacing w:val="-17"/>
          <w:sz w:val="24"/>
          <w:szCs w:val="24"/>
        </w:rPr>
        <w:t>ALLEGATO 2</w:t>
      </w:r>
    </w:p>
    <w:p w:rsidR="00C82BDB" w:rsidRDefault="00C82BDB" w:rsidP="00F0454C">
      <w:pPr>
        <w:shd w:val="clear" w:color="auto" w:fill="FFFFFF"/>
        <w:spacing w:before="774" w:after="472"/>
        <w:ind w:left="2322"/>
        <w:rPr>
          <w:rFonts w:ascii="Times New Roman" w:hAnsi="Times New Roman" w:cs="Times New Roman"/>
          <w:b/>
          <w:bCs/>
          <w:color w:val="000000"/>
          <w:spacing w:val="-11"/>
        </w:rPr>
      </w:pPr>
      <w:r>
        <w:rPr>
          <w:rFonts w:ascii="Times New Roman" w:hAnsi="Times New Roman" w:cs="Times New Roman"/>
          <w:b/>
          <w:bCs/>
          <w:color w:val="000000"/>
          <w:spacing w:val="-11"/>
        </w:rPr>
        <w:t>RELAZIONE ILLUSTRATIVA DELLE</w:t>
      </w:r>
      <w:r w:rsidRPr="00F01D2A">
        <w:rPr>
          <w:rFonts w:ascii="Times New Roman" w:hAnsi="Times New Roman" w:cs="Times New Roman"/>
          <w:b/>
          <w:bCs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1"/>
        </w:rPr>
        <w:t>ATTVITA’</w:t>
      </w:r>
    </w:p>
    <w:p w:rsidR="00C82BDB" w:rsidRPr="00F01D2A" w:rsidRDefault="00C82BDB" w:rsidP="00F0454C">
      <w:pPr>
        <w:shd w:val="clear" w:color="auto" w:fill="FFFFFF"/>
        <w:spacing w:before="774" w:after="472"/>
        <w:rPr>
          <w:rFonts w:ascii="Times New Roman" w:hAnsi="Times New Roman" w:cs="Times New Roman"/>
          <w:color w:val="000000"/>
          <w:spacing w:val="-20"/>
        </w:rPr>
      </w:pPr>
      <w:r w:rsidRPr="00F01D2A">
        <w:rPr>
          <w:rFonts w:ascii="Times New Roman" w:hAnsi="Times New Roman" w:cs="Times New Roman"/>
          <w:b/>
          <w:color w:val="000000"/>
          <w:spacing w:val="-20"/>
        </w:rPr>
        <w:t>SOGGETTO PROPONENTE</w:t>
      </w:r>
      <w:r w:rsidRPr="00F01D2A">
        <w:rPr>
          <w:rFonts w:ascii="Times New Roman" w:hAnsi="Times New Roman" w:cs="Times New Roman"/>
          <w:color w:val="000000"/>
          <w:spacing w:val="-20"/>
        </w:rPr>
        <w:t xml:space="preserve"> __________________________________________________________________________</w:t>
      </w:r>
    </w:p>
    <w:p w:rsidR="00C82BDB" w:rsidRPr="00F01D2A" w:rsidRDefault="00C82BDB">
      <w:pPr>
        <w:shd w:val="clear" w:color="auto" w:fill="FFFFFF"/>
        <w:spacing w:before="169" w:line="263" w:lineRule="exact"/>
        <w:ind w:left="112"/>
        <w:rPr>
          <w:rFonts w:ascii="Times New Roman" w:hAnsi="Times New Roman" w:cs="Times New Roman"/>
          <w:color w:val="000000"/>
          <w:spacing w:val="-20"/>
        </w:rPr>
      </w:pPr>
      <w:r w:rsidRPr="00F01D2A">
        <w:rPr>
          <w:rFonts w:ascii="Times New Roman" w:hAnsi="Times New Roman" w:cs="Times New Roman"/>
          <w:b/>
          <w:color w:val="000000"/>
          <w:spacing w:val="-20"/>
        </w:rPr>
        <w:t>TITOLO DELLA MANIFESTAZIONE</w:t>
      </w:r>
      <w:r w:rsidRPr="00F01D2A">
        <w:rPr>
          <w:rFonts w:ascii="Times New Roman" w:hAnsi="Times New Roman" w:cs="Times New Roman"/>
          <w:color w:val="000000"/>
          <w:spacing w:val="-20"/>
        </w:rPr>
        <w:t xml:space="preserve"> </w:t>
      </w:r>
      <w:r>
        <w:rPr>
          <w:rFonts w:ascii="Times New Roman" w:hAnsi="Times New Roman" w:cs="Times New Roman"/>
          <w:color w:val="000000"/>
          <w:spacing w:val="-20"/>
        </w:rPr>
        <w:t xml:space="preserve">(compilare  solo in caso di svolgimento di manifestazioni) </w:t>
      </w:r>
      <w:r w:rsidRPr="00F01D2A">
        <w:rPr>
          <w:rFonts w:ascii="Times New Roman" w:hAnsi="Times New Roman" w:cs="Times New Roman"/>
          <w:color w:val="000000"/>
          <w:spacing w:val="-2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C82BDB" w:rsidRPr="00F01D2A" w:rsidRDefault="00C82BDB" w:rsidP="00CF6F41">
      <w:pPr>
        <w:shd w:val="clear" w:color="auto" w:fill="FFFFFF"/>
        <w:spacing w:before="169" w:line="263" w:lineRule="exact"/>
        <w:ind w:left="112"/>
        <w:rPr>
          <w:rFonts w:ascii="Times New Roman" w:hAnsi="Times New Roman" w:cs="Times New Roman"/>
          <w:color w:val="000000"/>
          <w:spacing w:val="-20"/>
        </w:rPr>
      </w:pPr>
      <w:r w:rsidRPr="00F01D2A">
        <w:rPr>
          <w:rFonts w:ascii="Times New Roman" w:hAnsi="Times New Roman" w:cs="Times New Roman"/>
          <w:b/>
          <w:color w:val="000000"/>
          <w:spacing w:val="-20"/>
        </w:rPr>
        <w:t>DATA INIZIO MANIFESTAZIONE</w:t>
      </w:r>
      <w:r w:rsidRPr="00F01D2A">
        <w:rPr>
          <w:rFonts w:ascii="Times New Roman" w:hAnsi="Times New Roman" w:cs="Times New Roman"/>
          <w:color w:val="000000"/>
          <w:spacing w:val="-20"/>
        </w:rPr>
        <w:t xml:space="preserve"> _____________________________ </w:t>
      </w:r>
      <w:r w:rsidRPr="00F01D2A">
        <w:rPr>
          <w:rFonts w:ascii="Times New Roman" w:hAnsi="Times New Roman" w:cs="Times New Roman"/>
          <w:b/>
          <w:color w:val="000000"/>
          <w:spacing w:val="-20"/>
        </w:rPr>
        <w:t>DATA FINE MANIFESTAZIONE</w:t>
      </w:r>
      <w:r w:rsidRPr="00F01D2A">
        <w:rPr>
          <w:rFonts w:ascii="Times New Roman" w:hAnsi="Times New Roman" w:cs="Times New Roman"/>
          <w:color w:val="000000"/>
          <w:spacing w:val="-20"/>
        </w:rPr>
        <w:t xml:space="preserve"> __________________</w:t>
      </w:r>
    </w:p>
    <w:p w:rsidR="00C82BDB" w:rsidRDefault="00C82BDB" w:rsidP="00F01D2A">
      <w:pPr>
        <w:shd w:val="clear" w:color="auto" w:fill="FFFFFF"/>
        <w:spacing w:line="360" w:lineRule="auto"/>
        <w:ind w:left="112"/>
        <w:jc w:val="both"/>
        <w:rPr>
          <w:rFonts w:ascii="Times New Roman" w:hAnsi="Times New Roman" w:cs="Times New Roman"/>
          <w:color w:val="000000"/>
          <w:spacing w:val="-20"/>
        </w:rPr>
      </w:pPr>
      <w:r>
        <w:rPr>
          <w:rFonts w:ascii="Times New Roman" w:hAnsi="Times New Roman" w:cs="Times New Roman"/>
          <w:color w:val="000000"/>
          <w:spacing w:val="-20"/>
        </w:rPr>
        <w:t xml:space="preserve">(compilare  solo in caso di svolgimento di manifestazioni) </w:t>
      </w:r>
    </w:p>
    <w:p w:rsidR="00C82BDB" w:rsidRDefault="00C82BDB" w:rsidP="00F01D2A">
      <w:pPr>
        <w:shd w:val="clear" w:color="auto" w:fill="FFFFFF"/>
        <w:spacing w:line="360" w:lineRule="auto"/>
        <w:ind w:left="112"/>
        <w:jc w:val="both"/>
        <w:rPr>
          <w:rFonts w:ascii="Times New Roman" w:hAnsi="Times New Roman" w:cs="Times New Roman"/>
          <w:color w:val="000000"/>
          <w:spacing w:val="-20"/>
        </w:rPr>
      </w:pPr>
    </w:p>
    <w:p w:rsidR="00C82BDB" w:rsidRPr="00F01D2A" w:rsidRDefault="00C82BDB" w:rsidP="00F01D2A">
      <w:pPr>
        <w:shd w:val="clear" w:color="auto" w:fill="FFFFFF"/>
        <w:spacing w:line="360" w:lineRule="auto"/>
        <w:ind w:left="112"/>
        <w:jc w:val="both"/>
        <w:rPr>
          <w:rFonts w:ascii="Times New Roman" w:hAnsi="Times New Roman" w:cs="Times New Roman"/>
          <w:b/>
          <w:color w:val="000000"/>
          <w:spacing w:val="-20"/>
        </w:rPr>
      </w:pPr>
      <w:r w:rsidRPr="00F01D2A">
        <w:rPr>
          <w:rFonts w:ascii="Times New Roman" w:hAnsi="Times New Roman" w:cs="Times New Roman"/>
          <w:b/>
          <w:color w:val="000000"/>
          <w:spacing w:val="-20"/>
        </w:rPr>
        <w:t xml:space="preserve">DESCRIZIONE </w:t>
      </w:r>
      <w:r>
        <w:rPr>
          <w:rFonts w:ascii="Times New Roman" w:hAnsi="Times New Roman" w:cs="Times New Roman"/>
          <w:b/>
          <w:color w:val="000000"/>
          <w:spacing w:val="-20"/>
        </w:rPr>
        <w:t xml:space="preserve">DETTAGLIATA </w:t>
      </w:r>
      <w:r w:rsidRPr="00F01D2A">
        <w:rPr>
          <w:rFonts w:ascii="Times New Roman" w:hAnsi="Times New Roman" w:cs="Times New Roman"/>
          <w:b/>
          <w:color w:val="000000"/>
          <w:spacing w:val="-20"/>
        </w:rPr>
        <w:t>DELLA MANIFESTAZIONE</w:t>
      </w:r>
      <w:r>
        <w:rPr>
          <w:rFonts w:ascii="Times New Roman" w:hAnsi="Times New Roman" w:cs="Times New Roman"/>
          <w:b/>
          <w:color w:val="000000"/>
          <w:spacing w:val="-20"/>
        </w:rPr>
        <w:t xml:space="preserve"> E/O DELLE ATTIVITA’ ANNUALI SVOLTE</w:t>
      </w:r>
      <w:r w:rsidRPr="00F01D2A">
        <w:rPr>
          <w:rFonts w:ascii="Times New Roman" w:hAnsi="Times New Roman" w:cs="Times New Roman"/>
          <w:b/>
          <w:color w:val="000000"/>
          <w:spacing w:val="-2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20"/>
        </w:rPr>
        <w:t xml:space="preserve"> PER LE QUALI VIENE RICHIESTO IL CONTRIBUTO.</w:t>
      </w:r>
    </w:p>
    <w:p w:rsidR="00C82BDB" w:rsidRDefault="00C82BDB" w:rsidP="00CF6F41">
      <w:pPr>
        <w:shd w:val="clear" w:color="auto" w:fill="FFFFFF"/>
        <w:spacing w:line="360" w:lineRule="auto"/>
        <w:ind w:left="112"/>
        <w:rPr>
          <w:color w:val="000000"/>
          <w:spacing w:val="-20"/>
        </w:rPr>
      </w:pPr>
      <w:r>
        <w:rPr>
          <w:color w:val="000000"/>
          <w:spacing w:val="-20"/>
        </w:rPr>
        <w:t>____________________________________________________________________________________________________</w:t>
      </w:r>
    </w:p>
    <w:p w:rsidR="00C82BDB" w:rsidRPr="00285533" w:rsidRDefault="00C82BDB" w:rsidP="0074337B">
      <w:pPr>
        <w:shd w:val="clear" w:color="auto" w:fill="FFFFFF"/>
        <w:spacing w:line="360" w:lineRule="auto"/>
        <w:ind w:left="140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color w:val="000000"/>
          <w:spacing w:val="-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  <w:r w:rsidRPr="00285533">
        <w:rPr>
          <w:rFonts w:ascii="Times New Roman" w:hAnsi="Times New Roman" w:cs="Times New Roman"/>
          <w:spacing w:val="-2"/>
          <w:sz w:val="22"/>
          <w:szCs w:val="22"/>
        </w:rPr>
        <w:t xml:space="preserve">Altri dati sulla manifestazione, necessari ai fini dell'istruttoria </w:t>
      </w:r>
      <w:r w:rsidRPr="00285533">
        <w:rPr>
          <w:rFonts w:ascii="Times New Roman" w:hAnsi="Times New Roman" w:cs="Times New Roman"/>
          <w:spacing w:val="-20"/>
        </w:rPr>
        <w:t>(compilare  solo in caso di svolgimento di manifestazioni)</w:t>
      </w:r>
      <w:r w:rsidRPr="00285533">
        <w:rPr>
          <w:rFonts w:ascii="Times New Roman" w:hAnsi="Times New Roman" w:cs="Times New Roman"/>
          <w:spacing w:val="-2"/>
          <w:sz w:val="22"/>
          <w:szCs w:val="22"/>
        </w:rPr>
        <w:t>:</w:t>
      </w:r>
    </w:p>
    <w:p w:rsidR="00C82BDB" w:rsidRPr="00285533" w:rsidRDefault="00C82BDB">
      <w:pPr>
        <w:spacing w:after="313" w:line="1" w:lineRule="exact"/>
        <w:rPr>
          <w:sz w:val="2"/>
          <w:szCs w:val="2"/>
        </w:rPr>
      </w:pPr>
    </w:p>
    <w:tbl>
      <w:tblPr>
        <w:tblW w:w="95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48"/>
        <w:gridCol w:w="2578"/>
      </w:tblGrid>
      <w:tr w:rsidR="00C82BDB" w:rsidRPr="00285533" w:rsidTr="000C78B9">
        <w:trPr>
          <w:trHeight w:hRule="exact" w:val="331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285533" w:rsidRDefault="00C82B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285533" w:rsidRDefault="00C82B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5533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>INDICARE IL NUMERO</w:t>
            </w:r>
          </w:p>
        </w:tc>
      </w:tr>
      <w:tr w:rsidR="00C82BDB" w:rsidRPr="00285533" w:rsidTr="000C78B9">
        <w:trPr>
          <w:trHeight w:hRule="exact" w:val="300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285533" w:rsidRDefault="00C82BDB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285533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Numero edizioni della manifestazione realizzate dall’associazione negli anni precedenti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285533" w:rsidRDefault="00C82BDB" w:rsidP="0074337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55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n°</w:t>
            </w:r>
          </w:p>
          <w:p w:rsidR="00C82BDB" w:rsidRPr="00285533" w:rsidRDefault="00C82B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82BDB" w:rsidRPr="00285533" w:rsidTr="000C78B9">
        <w:trPr>
          <w:trHeight w:hRule="exact" w:val="296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285533" w:rsidRDefault="00C82BDB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285533">
              <w:rPr>
                <w:rFonts w:ascii="Times New Roman" w:hAnsi="Times New Roman" w:cs="Times New Roman"/>
                <w:sz w:val="18"/>
                <w:szCs w:val="18"/>
              </w:rPr>
              <w:t>PREVENTIVO FINANZIARIO (Costo totale della manifestazione)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285533" w:rsidRDefault="00C82BDB" w:rsidP="007433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5533">
              <w:rPr>
                <w:rFonts w:ascii="Times New Roman" w:hAnsi="Times New Roman" w:cs="Times New Roman"/>
                <w:b/>
                <w:bCs/>
                <w:w w:val="78"/>
              </w:rPr>
              <w:t xml:space="preserve">€ </w:t>
            </w:r>
          </w:p>
        </w:tc>
      </w:tr>
      <w:tr w:rsidR="00C82BDB" w:rsidRPr="00285533" w:rsidTr="000C78B9">
        <w:trPr>
          <w:trHeight w:hRule="exact" w:val="300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285533" w:rsidRDefault="00C82BDB">
            <w:pPr>
              <w:shd w:val="clear" w:color="auto" w:fill="FFFFFF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85533">
              <w:rPr>
                <w:rFonts w:ascii="Times New Roman" w:hAnsi="Times New Roman" w:cs="Times New Roman"/>
                <w:sz w:val="18"/>
                <w:szCs w:val="18"/>
              </w:rPr>
              <w:t>DURATA DELLA MANIFESTAZIONE in giorni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285533" w:rsidRDefault="00C82BD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55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n°   </w:t>
            </w:r>
          </w:p>
        </w:tc>
      </w:tr>
    </w:tbl>
    <w:p w:rsidR="00C82BDB" w:rsidRDefault="00C82BDB">
      <w:pPr>
        <w:shd w:val="clear" w:color="auto" w:fill="FFFFFF"/>
        <w:ind w:right="4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82BDB" w:rsidRDefault="00C82BDB">
      <w:pPr>
        <w:shd w:val="clear" w:color="auto" w:fill="FFFFFF"/>
        <w:ind w:right="4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82BDB" w:rsidRPr="00F01D2A" w:rsidRDefault="00C82BDB">
      <w:pPr>
        <w:shd w:val="clear" w:color="auto" w:fill="FFFFFF"/>
        <w:ind w:right="40"/>
        <w:jc w:val="center"/>
        <w:rPr>
          <w:rFonts w:ascii="Times New Roman" w:hAnsi="Times New Roman" w:cs="Times New Roman"/>
        </w:rPr>
      </w:pPr>
      <w:r w:rsidRPr="00F01D2A">
        <w:rPr>
          <w:rFonts w:ascii="Times New Roman" w:hAnsi="Times New Roman" w:cs="Times New Roman"/>
          <w:b/>
          <w:bCs/>
          <w:color w:val="000000"/>
        </w:rPr>
        <w:t>PIANO PUBBLICITARIO PREVENTIVO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20"/>
        </w:rPr>
        <w:t>(compilare  solo in caso di svolgimento di manifestazioni)</w:t>
      </w:r>
    </w:p>
    <w:p w:rsidR="00C82BDB" w:rsidRPr="00F01D2A" w:rsidRDefault="00C82BDB">
      <w:pPr>
        <w:shd w:val="clear" w:color="auto" w:fill="FFFFFF"/>
        <w:spacing w:before="306"/>
        <w:ind w:left="122"/>
        <w:rPr>
          <w:rFonts w:ascii="Times New Roman" w:hAnsi="Times New Roman" w:cs="Times New Roman"/>
        </w:rPr>
      </w:pPr>
      <w:r w:rsidRPr="00F01D2A">
        <w:rPr>
          <w:rFonts w:ascii="Times New Roman" w:hAnsi="Times New Roman" w:cs="Times New Roman"/>
          <w:color w:val="000000"/>
          <w:spacing w:val="-7"/>
        </w:rPr>
        <w:t>DETTAGLIATO PIANO PUBBLICITARIO SUL WEB</w:t>
      </w:r>
    </w:p>
    <w:p w:rsidR="00C82BDB" w:rsidRPr="00F01D2A" w:rsidRDefault="00C82BDB">
      <w:pPr>
        <w:spacing w:after="194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4"/>
        <w:gridCol w:w="6660"/>
      </w:tblGrid>
      <w:tr w:rsidR="00C82BDB" w:rsidRPr="00F01D2A">
        <w:trPr>
          <w:trHeight w:hRule="exact" w:val="353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F01D2A" w:rsidRDefault="00C82B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1D2A">
              <w:rPr>
                <w:rFonts w:ascii="Times New Roman" w:hAnsi="Times New Roman" w:cs="Times New Roman"/>
                <w:color w:val="000000"/>
              </w:rPr>
              <w:t>Piano pubblicitario sul web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F01D2A" w:rsidRDefault="00C82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01D2A"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  <w:t>Elencare canali (es: sito dedicato, link su altri siti, banner) facebook, youtube, ecc.)</w:t>
            </w:r>
          </w:p>
        </w:tc>
      </w:tr>
      <w:tr w:rsidR="00C82BDB" w:rsidRPr="006D3B16" w:rsidTr="001E6620">
        <w:trPr>
          <w:trHeight w:hRule="exact" w:val="256"/>
        </w:trPr>
        <w:tc>
          <w:tcPr>
            <w:tcW w:w="2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Default="00C82BDB">
            <w:pPr>
              <w:shd w:val="clear" w:color="auto" w:fill="FFFFFF"/>
              <w:ind w:left="7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01D2A">
              <w:rPr>
                <w:rFonts w:ascii="Times New Roman" w:hAnsi="Times New Roman" w:cs="Times New Roman"/>
                <w:i/>
                <w:iCs/>
                <w:color w:val="000000"/>
              </w:rPr>
              <w:t>(eventuali descrizioni)....</w:t>
            </w:r>
          </w:p>
          <w:p w:rsidR="00C82BDB" w:rsidRDefault="00C82BDB">
            <w:pPr>
              <w:shd w:val="clear" w:color="auto" w:fill="FFFFFF"/>
              <w:ind w:left="7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C82BDB" w:rsidRDefault="00C82BDB">
            <w:pPr>
              <w:shd w:val="clear" w:color="auto" w:fill="FFFFFF"/>
              <w:ind w:left="7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C82BDB" w:rsidRDefault="00C82BDB">
            <w:pPr>
              <w:shd w:val="clear" w:color="auto" w:fill="FFFFFF"/>
              <w:ind w:left="7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C82BDB" w:rsidRDefault="00C82BDB">
            <w:pPr>
              <w:shd w:val="clear" w:color="auto" w:fill="FFFFFF"/>
              <w:ind w:left="7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C82BDB" w:rsidRDefault="00C82BDB">
            <w:pPr>
              <w:shd w:val="clear" w:color="auto" w:fill="FFFFFF"/>
              <w:ind w:left="7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C82BDB" w:rsidRDefault="00C82BDB">
            <w:pPr>
              <w:shd w:val="clear" w:color="auto" w:fill="FFFFFF"/>
              <w:ind w:left="7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C82BDB" w:rsidRPr="006D3B16" w:rsidRDefault="00C82BDB"/>
          <w:p w:rsidR="00C82BDB" w:rsidRPr="006D3B16" w:rsidRDefault="00C82BDB"/>
          <w:p w:rsidR="00C82BDB" w:rsidRPr="006D3B16" w:rsidRDefault="00C82BDB"/>
          <w:p w:rsidR="00C82BDB" w:rsidRPr="00F01D2A" w:rsidRDefault="00C82BDB" w:rsidP="001E6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</w:tr>
      <w:tr w:rsidR="00C82BDB" w:rsidRPr="006D3B16" w:rsidTr="001E6620">
        <w:trPr>
          <w:trHeight w:hRule="exact" w:val="274"/>
        </w:trPr>
        <w:tc>
          <w:tcPr>
            <w:tcW w:w="2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 w:rsidP="001E6620"/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</w:tr>
      <w:tr w:rsidR="00C82BDB" w:rsidRPr="006D3B16" w:rsidTr="001E6620">
        <w:trPr>
          <w:trHeight w:hRule="exact" w:val="266"/>
        </w:trPr>
        <w:tc>
          <w:tcPr>
            <w:tcW w:w="2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 w:rsidP="001E6620"/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</w:tr>
      <w:tr w:rsidR="00C82BDB" w:rsidRPr="006D3B16" w:rsidTr="001E6620">
        <w:trPr>
          <w:trHeight w:hRule="exact" w:val="303"/>
        </w:trPr>
        <w:tc>
          <w:tcPr>
            <w:tcW w:w="2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/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</w:tr>
      <w:tr w:rsidR="00C82BDB" w:rsidRPr="006D3B16" w:rsidTr="00F01D2A">
        <w:trPr>
          <w:trHeight w:hRule="exact" w:val="440"/>
        </w:trPr>
        <w:tc>
          <w:tcPr>
            <w:tcW w:w="2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/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</w:tr>
      <w:tr w:rsidR="00C82BDB" w:rsidRPr="006D3B16" w:rsidTr="00F01D2A">
        <w:trPr>
          <w:trHeight w:hRule="exact" w:val="380"/>
        </w:trPr>
        <w:tc>
          <w:tcPr>
            <w:tcW w:w="2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/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</w:tr>
      <w:tr w:rsidR="00C82BDB" w:rsidRPr="006D3B16" w:rsidTr="00F01D2A">
        <w:trPr>
          <w:trHeight w:hRule="exact" w:val="425"/>
        </w:trPr>
        <w:tc>
          <w:tcPr>
            <w:tcW w:w="2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/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</w:tr>
      <w:tr w:rsidR="00C82BDB" w:rsidRPr="006D3B16" w:rsidTr="00F01D2A">
        <w:trPr>
          <w:trHeight w:hRule="exact" w:val="335"/>
        </w:trPr>
        <w:tc>
          <w:tcPr>
            <w:tcW w:w="2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/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</w:tr>
      <w:tr w:rsidR="00C82BDB" w:rsidRPr="006D3B16" w:rsidTr="001E6620">
        <w:trPr>
          <w:trHeight w:hRule="exact" w:val="360"/>
        </w:trPr>
        <w:tc>
          <w:tcPr>
            <w:tcW w:w="2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/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</w:tr>
    </w:tbl>
    <w:p w:rsidR="00C82BDB" w:rsidRPr="001E6620" w:rsidRDefault="00C82BDB" w:rsidP="00400A91">
      <w:pPr>
        <w:shd w:val="clear" w:color="auto" w:fill="FFFFFF"/>
        <w:spacing w:before="281"/>
        <w:rPr>
          <w:rFonts w:ascii="Times New Roman" w:hAnsi="Times New Roman" w:cs="Times New Roman"/>
        </w:rPr>
      </w:pPr>
      <w:r w:rsidRPr="001E6620">
        <w:rPr>
          <w:rFonts w:ascii="Times New Roman" w:hAnsi="Times New Roman" w:cs="Times New Roman"/>
          <w:color w:val="000000"/>
          <w:spacing w:val="-8"/>
        </w:rPr>
        <w:t>AFFISSIONI</w:t>
      </w:r>
    </w:p>
    <w:p w:rsidR="00C82BDB" w:rsidRPr="001E6620" w:rsidRDefault="00C82BDB">
      <w:pPr>
        <w:spacing w:after="11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5"/>
        <w:gridCol w:w="1764"/>
        <w:gridCol w:w="4619"/>
      </w:tblGrid>
      <w:tr w:rsidR="00C82BDB" w:rsidRPr="001E6620">
        <w:trPr>
          <w:trHeight w:hRule="exact" w:val="310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1E6620" w:rsidRDefault="00C82B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6620">
              <w:rPr>
                <w:rFonts w:ascii="Times New Roman" w:hAnsi="Times New Roman" w:cs="Times New Roman"/>
                <w:color w:val="000000"/>
              </w:rPr>
              <w:t>Tipologia affissione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1E6620" w:rsidRDefault="00C82B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6620">
              <w:rPr>
                <w:rFonts w:ascii="Times New Roman" w:hAnsi="Times New Roman" w:cs="Times New Roman"/>
                <w:color w:val="000000"/>
                <w:spacing w:val="-5"/>
              </w:rPr>
              <w:t>Numero Comuni</w:t>
            </w: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1E6620" w:rsidRDefault="00C82B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6620">
              <w:rPr>
                <w:rFonts w:ascii="Times New Roman" w:hAnsi="Times New Roman" w:cs="Times New Roman"/>
                <w:color w:val="000000"/>
              </w:rPr>
              <w:t>Elenco Comuni</w:t>
            </w:r>
          </w:p>
        </w:tc>
      </w:tr>
      <w:tr w:rsidR="00C82BDB" w:rsidRPr="001E6620">
        <w:trPr>
          <w:trHeight w:hRule="exact" w:val="274"/>
        </w:trPr>
        <w:tc>
          <w:tcPr>
            <w:tcW w:w="3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2BDB" w:rsidRPr="001E6620" w:rsidRDefault="00C82BDB">
            <w:pPr>
              <w:shd w:val="clear" w:color="auto" w:fill="FFFFFF"/>
              <w:spacing w:line="266" w:lineRule="exact"/>
              <w:ind w:left="72" w:right="50"/>
              <w:rPr>
                <w:rFonts w:ascii="Times New Roman" w:hAnsi="Times New Roman" w:cs="Times New Roman"/>
              </w:rPr>
            </w:pPr>
            <w:r w:rsidRPr="001E662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Affissioni nel territorio regionale </w:t>
            </w:r>
            <w:r w:rsidRPr="001E6620">
              <w:rPr>
                <w:rFonts w:ascii="Times New Roman" w:hAnsi="Times New Roman" w:cs="Times New Roman"/>
                <w:i/>
                <w:iCs/>
                <w:color w:val="000000"/>
                <w:spacing w:val="-3"/>
              </w:rPr>
              <w:t>di svolgimento della manifestazione</w:t>
            </w:r>
          </w:p>
        </w:tc>
        <w:tc>
          <w:tcPr>
            <w:tcW w:w="17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2BDB" w:rsidRPr="001E6620" w:rsidRDefault="00C82B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1E6620" w:rsidRDefault="00C82B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82BDB" w:rsidRPr="006D3B16">
        <w:trPr>
          <w:trHeight w:hRule="exact" w:val="284"/>
        </w:trPr>
        <w:tc>
          <w:tcPr>
            <w:tcW w:w="31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2BDB" w:rsidRPr="006D3B16" w:rsidRDefault="00C82BDB"/>
          <w:p w:rsidR="00C82BDB" w:rsidRPr="006D3B16" w:rsidRDefault="00C82BDB"/>
        </w:tc>
        <w:tc>
          <w:tcPr>
            <w:tcW w:w="17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2BDB" w:rsidRPr="006D3B16" w:rsidRDefault="00C82BDB"/>
          <w:p w:rsidR="00C82BDB" w:rsidRPr="006D3B16" w:rsidRDefault="00C82BDB"/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  <w:ind w:right="2070"/>
              <w:jc w:val="right"/>
            </w:pPr>
          </w:p>
        </w:tc>
      </w:tr>
      <w:tr w:rsidR="00C82BDB" w:rsidRPr="006D3B16">
        <w:trPr>
          <w:trHeight w:hRule="exact" w:val="281"/>
        </w:trPr>
        <w:tc>
          <w:tcPr>
            <w:tcW w:w="31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2BDB" w:rsidRPr="006D3B16" w:rsidRDefault="00C82BDB"/>
          <w:p w:rsidR="00C82BDB" w:rsidRPr="006D3B16" w:rsidRDefault="00C82BDB"/>
        </w:tc>
        <w:tc>
          <w:tcPr>
            <w:tcW w:w="17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2BDB" w:rsidRPr="006D3B16" w:rsidRDefault="00C82BDB"/>
          <w:p w:rsidR="00C82BDB" w:rsidRPr="006D3B16" w:rsidRDefault="00C82BDB"/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</w:tr>
      <w:tr w:rsidR="00C82BDB" w:rsidRPr="006D3B16">
        <w:trPr>
          <w:trHeight w:hRule="exact" w:val="277"/>
        </w:trPr>
        <w:tc>
          <w:tcPr>
            <w:tcW w:w="31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2BDB" w:rsidRPr="006D3B16" w:rsidRDefault="00C82BDB"/>
          <w:p w:rsidR="00C82BDB" w:rsidRPr="006D3B16" w:rsidRDefault="00C82BDB"/>
        </w:tc>
        <w:tc>
          <w:tcPr>
            <w:tcW w:w="17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2BDB" w:rsidRPr="006D3B16" w:rsidRDefault="00C82BDB"/>
          <w:p w:rsidR="00C82BDB" w:rsidRPr="006D3B16" w:rsidRDefault="00C82BDB"/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</w:tr>
      <w:tr w:rsidR="00C82BDB" w:rsidRPr="006D3B16">
        <w:trPr>
          <w:trHeight w:hRule="exact" w:val="277"/>
        </w:trPr>
        <w:tc>
          <w:tcPr>
            <w:tcW w:w="31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2BDB" w:rsidRPr="006D3B16" w:rsidRDefault="00C82BDB"/>
          <w:p w:rsidR="00C82BDB" w:rsidRPr="006D3B16" w:rsidRDefault="00C82BDB"/>
        </w:tc>
        <w:tc>
          <w:tcPr>
            <w:tcW w:w="17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2BDB" w:rsidRPr="006D3B16" w:rsidRDefault="00C82BDB"/>
          <w:p w:rsidR="00C82BDB" w:rsidRPr="006D3B16" w:rsidRDefault="00C82BDB"/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  <w:ind w:right="2074"/>
              <w:jc w:val="right"/>
            </w:pPr>
          </w:p>
        </w:tc>
      </w:tr>
      <w:tr w:rsidR="00C82BDB" w:rsidRPr="006D3B16">
        <w:trPr>
          <w:trHeight w:hRule="exact" w:val="281"/>
        </w:trPr>
        <w:tc>
          <w:tcPr>
            <w:tcW w:w="31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2BDB" w:rsidRPr="006D3B16" w:rsidRDefault="00C82BDB"/>
          <w:p w:rsidR="00C82BDB" w:rsidRPr="006D3B16" w:rsidRDefault="00C82BDB"/>
        </w:tc>
        <w:tc>
          <w:tcPr>
            <w:tcW w:w="17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2BDB" w:rsidRPr="006D3B16" w:rsidRDefault="00C82BDB"/>
          <w:p w:rsidR="00C82BDB" w:rsidRPr="006D3B16" w:rsidRDefault="00C82BDB"/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</w:tr>
      <w:tr w:rsidR="00C82BDB" w:rsidRPr="006D3B16">
        <w:trPr>
          <w:trHeight w:hRule="exact" w:val="277"/>
        </w:trPr>
        <w:tc>
          <w:tcPr>
            <w:tcW w:w="31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2BDB" w:rsidRPr="006D3B16" w:rsidRDefault="00C82BDB"/>
          <w:p w:rsidR="00C82BDB" w:rsidRPr="006D3B16" w:rsidRDefault="00C82BDB"/>
        </w:tc>
        <w:tc>
          <w:tcPr>
            <w:tcW w:w="17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2BDB" w:rsidRPr="006D3B16" w:rsidRDefault="00C82BDB"/>
          <w:p w:rsidR="00C82BDB" w:rsidRPr="006D3B16" w:rsidRDefault="00C82BDB"/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  <w:ind w:right="2081"/>
              <w:jc w:val="right"/>
            </w:pPr>
          </w:p>
        </w:tc>
      </w:tr>
      <w:tr w:rsidR="00C82BDB" w:rsidRPr="006D3B16">
        <w:trPr>
          <w:trHeight w:hRule="exact" w:val="284"/>
        </w:trPr>
        <w:tc>
          <w:tcPr>
            <w:tcW w:w="3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/>
          <w:p w:rsidR="00C82BDB" w:rsidRPr="006D3B16" w:rsidRDefault="00C82BDB"/>
        </w:tc>
        <w:tc>
          <w:tcPr>
            <w:tcW w:w="17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/>
          <w:p w:rsidR="00C82BDB" w:rsidRPr="006D3B16" w:rsidRDefault="00C82BDB"/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  <w:ind w:right="2084"/>
              <w:jc w:val="right"/>
            </w:pPr>
          </w:p>
        </w:tc>
      </w:tr>
      <w:tr w:rsidR="00C82BDB" w:rsidRPr="006D3B16">
        <w:trPr>
          <w:trHeight w:hRule="exact" w:val="284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</w:tr>
      <w:tr w:rsidR="00C82BDB" w:rsidRPr="006D3B16">
        <w:trPr>
          <w:trHeight w:hRule="exact" w:val="281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  <w:ind w:right="2084"/>
              <w:jc w:val="right"/>
            </w:pPr>
          </w:p>
        </w:tc>
      </w:tr>
      <w:tr w:rsidR="00C82BDB" w:rsidRPr="006D3B16">
        <w:trPr>
          <w:trHeight w:hRule="exact" w:val="277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</w:tr>
      <w:tr w:rsidR="00C82BDB" w:rsidRPr="006D3B16">
        <w:trPr>
          <w:trHeight w:hRule="exact" w:val="295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</w:tr>
    </w:tbl>
    <w:p w:rsidR="00C82BDB" w:rsidRPr="001E6620" w:rsidRDefault="00C82BDB">
      <w:pPr>
        <w:shd w:val="clear" w:color="auto" w:fill="FFFFFF"/>
        <w:tabs>
          <w:tab w:val="left" w:pos="4270"/>
        </w:tabs>
        <w:spacing w:before="335"/>
        <w:ind w:left="144"/>
        <w:rPr>
          <w:rFonts w:ascii="Times New Roman" w:hAnsi="Times New Roman" w:cs="Times New Roman"/>
        </w:rPr>
      </w:pPr>
      <w:r w:rsidRPr="001E6620">
        <w:rPr>
          <w:rFonts w:ascii="Times New Roman" w:hAnsi="Times New Roman" w:cs="Times New Roman"/>
          <w:color w:val="000000"/>
          <w:spacing w:val="-8"/>
        </w:rPr>
        <w:t xml:space="preserve">PRESENZA DI UFFICIO STAMPA </w:t>
      </w:r>
      <w:r w:rsidRPr="001E6620">
        <w:rPr>
          <w:rFonts w:ascii="Times New Roman" w:hAnsi="Times New Roman" w:cs="Times New Roman"/>
          <w:i/>
          <w:iCs/>
          <w:color w:val="000000"/>
          <w:spacing w:val="-8"/>
        </w:rPr>
        <w:t>(barrare):</w:t>
      </w:r>
      <w:r w:rsidRPr="001E6620">
        <w:rPr>
          <w:rFonts w:ascii="Times New Roman" w:hAnsi="Times New Roman" w:cs="Times New Roman"/>
          <w:i/>
          <w:iCs/>
          <w:color w:val="000000"/>
        </w:rPr>
        <w:tab/>
      </w:r>
      <w:r w:rsidRPr="001E6620">
        <w:rPr>
          <w:rFonts w:ascii="Times New Roman" w:hAnsi="Times New Roman" w:cs="Times New Roman"/>
          <w:color w:val="000000"/>
          <w:spacing w:val="-1"/>
        </w:rPr>
        <w:t xml:space="preserve">SI </w:t>
      </w:r>
      <w:r w:rsidRPr="001E6620">
        <w:rPr>
          <w:rFonts w:ascii="Times New Roman" w:hAnsi="Times New Roman" w:cs="Times New Roman"/>
          <w:color w:val="000000"/>
          <w:spacing w:val="-1"/>
        </w:rPr>
        <w:sym w:font="Wingdings" w:char="F0A8"/>
      </w:r>
      <w:r w:rsidRPr="001E6620">
        <w:rPr>
          <w:rFonts w:ascii="Times New Roman" w:hAnsi="Times New Roman" w:cs="Times New Roman"/>
          <w:color w:val="000000"/>
          <w:spacing w:val="-1"/>
        </w:rPr>
        <w:t xml:space="preserve">        NO </w:t>
      </w:r>
      <w:r w:rsidRPr="001E6620">
        <w:rPr>
          <w:rFonts w:ascii="Times New Roman" w:hAnsi="Times New Roman" w:cs="Times New Roman"/>
          <w:color w:val="000000"/>
          <w:spacing w:val="-1"/>
        </w:rPr>
        <w:sym w:font="Symbol" w:char="F0A0"/>
      </w:r>
    </w:p>
    <w:p w:rsidR="00C82BDB" w:rsidRPr="001E6620" w:rsidRDefault="00C82BDB">
      <w:pPr>
        <w:shd w:val="clear" w:color="auto" w:fill="FFFFFF"/>
        <w:spacing w:before="90"/>
        <w:ind w:left="806"/>
        <w:rPr>
          <w:rFonts w:ascii="Times New Roman" w:hAnsi="Times New Roman" w:cs="Times New Roman"/>
        </w:rPr>
      </w:pPr>
      <w:r w:rsidRPr="001E6620">
        <w:rPr>
          <w:rFonts w:ascii="Times New Roman" w:hAnsi="Times New Roman" w:cs="Times New Roman"/>
          <w:i/>
          <w:iCs/>
          <w:color w:val="000000"/>
          <w:spacing w:val="-3"/>
        </w:rPr>
        <w:t xml:space="preserve">se "SI" presentare copia </w:t>
      </w:r>
      <w:r>
        <w:rPr>
          <w:rFonts w:ascii="Times New Roman" w:hAnsi="Times New Roman" w:cs="Times New Roman"/>
          <w:i/>
          <w:iCs/>
          <w:color w:val="000000"/>
          <w:spacing w:val="-3"/>
        </w:rPr>
        <w:t xml:space="preserve"> del </w:t>
      </w:r>
      <w:r w:rsidRPr="001E6620">
        <w:rPr>
          <w:rFonts w:ascii="Times New Roman" w:hAnsi="Times New Roman" w:cs="Times New Roman"/>
          <w:i/>
          <w:iCs/>
          <w:color w:val="000000"/>
          <w:spacing w:val="-3"/>
        </w:rPr>
        <w:t>contratto o accordo con soggetto interessato o agenzia di comunicazione:</w:t>
      </w:r>
    </w:p>
    <w:p w:rsidR="00C82BDB" w:rsidRPr="001E6620" w:rsidRDefault="00C82BDB">
      <w:pPr>
        <w:spacing w:after="130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8"/>
        <w:gridCol w:w="2772"/>
      </w:tblGrid>
      <w:tr w:rsidR="00C82BDB" w:rsidRPr="001E6620">
        <w:trPr>
          <w:trHeight w:hRule="exact" w:val="295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1E6620" w:rsidRDefault="00C82B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6620">
              <w:rPr>
                <w:rFonts w:ascii="Times New Roman" w:hAnsi="Times New Roman" w:cs="Times New Roman"/>
                <w:color w:val="000000"/>
                <w:spacing w:val="-4"/>
              </w:rPr>
              <w:t>Nome del soggetto interessato o agenzia di comunicazione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1E6620" w:rsidRDefault="00C82B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6620">
              <w:rPr>
                <w:rFonts w:ascii="Times New Roman" w:hAnsi="Times New Roman" w:cs="Times New Roman"/>
                <w:color w:val="000000"/>
                <w:spacing w:val="-4"/>
              </w:rPr>
              <w:t>Presenza del contratto</w:t>
            </w:r>
          </w:p>
        </w:tc>
      </w:tr>
      <w:tr w:rsidR="00C82BDB" w:rsidRPr="006D3B16">
        <w:trPr>
          <w:trHeight w:hRule="exact" w:val="299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</w:tr>
    </w:tbl>
    <w:p w:rsidR="00C82BDB" w:rsidRPr="00400A91" w:rsidRDefault="00C82BDB">
      <w:pPr>
        <w:shd w:val="clear" w:color="auto" w:fill="FFFFFF"/>
        <w:spacing w:before="104" w:line="482" w:lineRule="exact"/>
        <w:ind w:left="140" w:right="2822" w:firstLine="3053"/>
        <w:rPr>
          <w:rFonts w:ascii="Times New Roman" w:hAnsi="Times New Roman" w:cs="Times New Roman"/>
        </w:rPr>
      </w:pPr>
      <w:r w:rsidRPr="00400A91">
        <w:rPr>
          <w:rFonts w:ascii="Times New Roman" w:hAnsi="Times New Roman" w:cs="Times New Roman"/>
          <w:color w:val="000000"/>
          <w:spacing w:val="-7"/>
        </w:rPr>
        <w:t>RISONANZA D</w:t>
      </w:r>
      <w:r>
        <w:rPr>
          <w:rFonts w:ascii="Times New Roman" w:hAnsi="Times New Roman" w:cs="Times New Roman"/>
          <w:color w:val="000000"/>
          <w:spacing w:val="-7"/>
        </w:rPr>
        <w:t>ELLA</w:t>
      </w:r>
      <w:r w:rsidRPr="00400A91">
        <w:rPr>
          <w:rFonts w:ascii="Times New Roman" w:hAnsi="Times New Roman" w:cs="Times New Roman"/>
          <w:color w:val="000000"/>
          <w:spacing w:val="-7"/>
        </w:rPr>
        <w:t xml:space="preserve">MANIFESTAZIONE </w:t>
      </w:r>
      <w:r w:rsidRPr="00400A91">
        <w:rPr>
          <w:rFonts w:ascii="Times New Roman" w:hAnsi="Times New Roman" w:cs="Times New Roman"/>
          <w:color w:val="000000"/>
          <w:spacing w:val="-2"/>
        </w:rPr>
        <w:t>NELLA STAMPA NAZIONALE QUOTIDIANA O PERIODICA NAZIONALE</w:t>
      </w:r>
    </w:p>
    <w:p w:rsidR="00C82BDB" w:rsidRPr="00400A91" w:rsidRDefault="00C82BDB">
      <w:pPr>
        <w:spacing w:after="76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2892"/>
        <w:gridCol w:w="4478"/>
      </w:tblGrid>
      <w:tr w:rsidR="00C82BDB" w:rsidRPr="00400A91" w:rsidTr="00B07A4D">
        <w:trPr>
          <w:trHeight w:hRule="exact" w:val="6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color w:val="000000"/>
                <w:spacing w:val="-20"/>
              </w:rPr>
              <w:t>NOME TESTATA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spacing w:line="238" w:lineRule="exact"/>
              <w:ind w:left="655" w:right="648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color w:val="000000"/>
              </w:rPr>
              <w:t>TIPO TESTATA (quotidiano o periodico)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spacing w:line="234" w:lineRule="exact"/>
              <w:ind w:left="810" w:right="814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color w:val="000000"/>
              </w:rPr>
              <w:t>Data di pubblicazione dell'articolo (allegare copia degli articoli)</w:t>
            </w:r>
          </w:p>
        </w:tc>
      </w:tr>
      <w:tr w:rsidR="00C82BDB" w:rsidRPr="006D3B16" w:rsidTr="00B07A4D">
        <w:trPr>
          <w:trHeight w:hRule="exact" w:val="24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  <w:jc w:val="center"/>
            </w:pPr>
          </w:p>
        </w:tc>
      </w:tr>
      <w:tr w:rsidR="00C82BDB" w:rsidRPr="006D3B16" w:rsidTr="00B07A4D">
        <w:trPr>
          <w:trHeight w:hRule="exact" w:val="24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</w:tr>
      <w:tr w:rsidR="00C82BDB" w:rsidRPr="006D3B16" w:rsidTr="00B07A4D">
        <w:trPr>
          <w:trHeight w:hRule="exact" w:val="27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</w:tr>
      <w:tr w:rsidR="00C82BDB" w:rsidRPr="006D3B16" w:rsidTr="00B07A4D">
        <w:trPr>
          <w:trHeight w:hRule="exact" w:val="26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  <w:jc w:val="center"/>
            </w:pPr>
          </w:p>
        </w:tc>
      </w:tr>
      <w:tr w:rsidR="00C82BDB" w:rsidRPr="006D3B16" w:rsidTr="00B07A4D">
        <w:trPr>
          <w:trHeight w:hRule="exact" w:val="2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</w:tr>
      <w:tr w:rsidR="00C82BDB" w:rsidRPr="006D3B16" w:rsidTr="00B07A4D">
        <w:trPr>
          <w:trHeight w:hRule="exact" w:val="2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</w:tr>
      <w:tr w:rsidR="00C82BDB" w:rsidRPr="006D3B16" w:rsidTr="00B07A4D">
        <w:trPr>
          <w:trHeight w:hRule="exact" w:val="29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</w:tr>
    </w:tbl>
    <w:p w:rsidR="00C82BDB" w:rsidRPr="00400A91" w:rsidRDefault="00C82BDB">
      <w:pPr>
        <w:shd w:val="clear" w:color="auto" w:fill="FFFFFF"/>
        <w:spacing w:before="306"/>
        <w:ind w:left="130"/>
        <w:rPr>
          <w:rFonts w:ascii="Times New Roman" w:hAnsi="Times New Roman" w:cs="Times New Roman"/>
        </w:rPr>
      </w:pPr>
      <w:r w:rsidRPr="00400A91">
        <w:rPr>
          <w:rFonts w:ascii="Times New Roman" w:hAnsi="Times New Roman" w:cs="Times New Roman"/>
          <w:color w:val="000000"/>
          <w:spacing w:val="-5"/>
        </w:rPr>
        <w:t>SULLE EMITTENTI TELEVISIVE NAZIONALI O INTERNAZIONALI</w:t>
      </w:r>
    </w:p>
    <w:p w:rsidR="00C82BDB" w:rsidRPr="00400A91" w:rsidRDefault="00C82BDB">
      <w:pPr>
        <w:spacing w:after="119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3544"/>
        <w:gridCol w:w="3692"/>
      </w:tblGrid>
      <w:tr w:rsidR="00C82BDB" w:rsidRPr="00400A91" w:rsidTr="00400A91">
        <w:trPr>
          <w:trHeight w:hRule="exact" w:val="79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color w:val="000000"/>
                <w:spacing w:val="-14"/>
              </w:rPr>
              <w:t>NOME EMITTENTE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color w:val="000000"/>
                <w:spacing w:val="-13"/>
              </w:rPr>
              <w:t>NOME PROGRAMMA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spacing w:line="234" w:lineRule="exact"/>
              <w:ind w:left="497" w:right="504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color w:val="000000"/>
              </w:rPr>
              <w:t xml:space="preserve">Data del programma TV </w:t>
            </w:r>
            <w:r w:rsidRPr="00400A91"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  <w:t xml:space="preserve">(allegare CD o altra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  <w:t>do</w:t>
            </w:r>
            <w:r w:rsidRPr="00400A91"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  <w:t>cumentazione a comprova)</w:t>
            </w:r>
          </w:p>
        </w:tc>
      </w:tr>
      <w:tr w:rsidR="00C82BDB" w:rsidRPr="006D3B16" w:rsidTr="00400A91">
        <w:trPr>
          <w:trHeight w:hRule="exact" w:val="23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  <w:ind w:right="2131"/>
              <w:jc w:val="right"/>
            </w:pPr>
          </w:p>
        </w:tc>
      </w:tr>
      <w:tr w:rsidR="00C82BDB" w:rsidRPr="006D3B16" w:rsidTr="00400A91">
        <w:trPr>
          <w:trHeight w:hRule="exact" w:val="24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  <w:ind w:right="2131"/>
              <w:jc w:val="right"/>
            </w:pPr>
          </w:p>
        </w:tc>
      </w:tr>
      <w:tr w:rsidR="00C82BDB" w:rsidRPr="006D3B16" w:rsidTr="00400A91">
        <w:trPr>
          <w:trHeight w:hRule="exact" w:val="29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</w:tr>
      <w:tr w:rsidR="00C82BDB" w:rsidRPr="006D3B16" w:rsidTr="00400A91">
        <w:trPr>
          <w:trHeight w:hRule="exact" w:val="29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</w:tr>
      <w:tr w:rsidR="00C82BDB" w:rsidRPr="006D3B16" w:rsidTr="00400A91">
        <w:trPr>
          <w:trHeight w:hRule="exact" w:val="29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6D3B16" w:rsidRDefault="00C82BDB">
            <w:pPr>
              <w:shd w:val="clear" w:color="auto" w:fill="FFFFFF"/>
            </w:pPr>
          </w:p>
        </w:tc>
      </w:tr>
    </w:tbl>
    <w:p w:rsidR="00C82BDB" w:rsidRDefault="00C82BDB">
      <w:pPr>
        <w:shd w:val="clear" w:color="auto" w:fill="FFFFFF"/>
        <w:ind w:right="40"/>
        <w:jc w:val="center"/>
        <w:rPr>
          <w:rFonts w:ascii="Times New Roman" w:hAnsi="Times New Roman" w:cs="Times New Roman"/>
          <w:b/>
          <w:bCs/>
          <w:color w:val="000000"/>
          <w:spacing w:val="-7"/>
        </w:rPr>
      </w:pPr>
    </w:p>
    <w:p w:rsidR="00C82BDB" w:rsidRDefault="00C82BDB">
      <w:pPr>
        <w:shd w:val="clear" w:color="auto" w:fill="FFFFFF"/>
        <w:ind w:right="40"/>
        <w:jc w:val="center"/>
        <w:rPr>
          <w:rFonts w:ascii="Times New Roman" w:hAnsi="Times New Roman" w:cs="Times New Roman"/>
          <w:b/>
          <w:bCs/>
          <w:color w:val="000000"/>
          <w:spacing w:val="-7"/>
        </w:rPr>
      </w:pPr>
    </w:p>
    <w:p w:rsidR="00C82BDB" w:rsidRDefault="00C82BDB">
      <w:pPr>
        <w:shd w:val="clear" w:color="auto" w:fill="FFFFFF"/>
        <w:ind w:right="40"/>
        <w:jc w:val="center"/>
        <w:rPr>
          <w:rFonts w:ascii="Times New Roman" w:hAnsi="Times New Roman" w:cs="Times New Roman"/>
          <w:b/>
          <w:bCs/>
          <w:color w:val="000000"/>
          <w:spacing w:val="-7"/>
        </w:rPr>
      </w:pPr>
    </w:p>
    <w:p w:rsidR="00C82BDB" w:rsidRPr="00400A91" w:rsidRDefault="00C82BDB">
      <w:pPr>
        <w:shd w:val="clear" w:color="auto" w:fill="FFFFFF"/>
        <w:ind w:right="40"/>
        <w:jc w:val="center"/>
        <w:rPr>
          <w:rFonts w:ascii="Times New Roman" w:hAnsi="Times New Roman" w:cs="Times New Roman"/>
        </w:rPr>
      </w:pPr>
      <w:r w:rsidRPr="00400A91">
        <w:rPr>
          <w:rFonts w:ascii="Times New Roman" w:hAnsi="Times New Roman" w:cs="Times New Roman"/>
          <w:b/>
          <w:bCs/>
          <w:color w:val="000000"/>
          <w:spacing w:val="-7"/>
        </w:rPr>
        <w:t>PREVENTIVO FINANZIARIO</w:t>
      </w:r>
    </w:p>
    <w:p w:rsidR="00C82BDB" w:rsidRPr="00400A91" w:rsidRDefault="00C82BDB">
      <w:pPr>
        <w:spacing w:after="428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8"/>
        <w:gridCol w:w="6538"/>
        <w:gridCol w:w="2560"/>
      </w:tblGrid>
      <w:tr w:rsidR="00C82BDB" w:rsidRPr="00400A91">
        <w:trPr>
          <w:trHeight w:hRule="exact" w:val="378"/>
        </w:trPr>
        <w:tc>
          <w:tcPr>
            <w:tcW w:w="69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b/>
                <w:bCs/>
                <w:color w:val="000000"/>
              </w:rPr>
              <w:t>ENTRATE: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82BDB" w:rsidRPr="00400A91" w:rsidTr="00400A91">
        <w:trPr>
          <w:trHeight w:hRule="exact" w:val="682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 w:rsidP="00D05FEF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 xml:space="preserve">CONTRIBUTO RICHIESTO AL COMUNE DI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>SENNARIOLO</w:t>
            </w:r>
            <w:r w:rsidRPr="00400A91"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>(</w:t>
            </w:r>
            <w:r w:rsidRPr="00400A91">
              <w:rPr>
                <w:rFonts w:ascii="Times New Roman" w:hAnsi="Times New Roman" w:cs="Times New Roman"/>
                <w:i/>
                <w:color w:val="000000"/>
                <w:spacing w:val="-8"/>
              </w:rPr>
              <w:t>Il</w:t>
            </w:r>
            <w:r w:rsidRPr="00400A91">
              <w:rPr>
                <w:rFonts w:ascii="Times New Roman" w:hAnsi="Times New Roman" w:cs="Times New Roman"/>
                <w:color w:val="000000"/>
                <w:spacing w:val="-8"/>
              </w:rPr>
              <w:t xml:space="preserve"> </w:t>
            </w:r>
            <w:r w:rsidRPr="00400A91">
              <w:rPr>
                <w:rFonts w:ascii="Times New Roman" w:hAnsi="Times New Roman" w:cs="Times New Roman"/>
                <w:i/>
                <w:iCs/>
                <w:color w:val="000000"/>
                <w:spacing w:val="-8"/>
              </w:rPr>
              <w:t xml:space="preserve">contributo richiesto, pena la </w:t>
            </w:r>
            <w:r w:rsidRPr="00400A91">
              <w:rPr>
                <w:rFonts w:ascii="Times New Roman" w:hAnsi="Times New Roman" w:cs="Times New Roman"/>
                <w:i/>
                <w:iCs/>
                <w:color w:val="000000"/>
                <w:spacing w:val="-10"/>
              </w:rPr>
              <w:t>non ammissibilità dell'istanza, non deve superare i massimali previsti):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color w:val="000000"/>
              </w:rPr>
              <w:t>€</w:t>
            </w:r>
          </w:p>
        </w:tc>
      </w:tr>
      <w:tr w:rsidR="00C82BDB" w:rsidRPr="00400A91" w:rsidTr="00D05FEF">
        <w:trPr>
          <w:trHeight w:hRule="exact" w:val="77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ALTRO </w:t>
            </w:r>
            <w:r w:rsidRPr="00400A91">
              <w:rPr>
                <w:rFonts w:ascii="Times New Roman" w:hAnsi="Times New Roman" w:cs="Times New Roman"/>
                <w:i/>
                <w:iCs/>
                <w:color w:val="000000"/>
                <w:spacing w:val="-6"/>
              </w:rPr>
              <w:t xml:space="preserve">[contributi da altri enti pubblici, incassi, contratti di sponsorizzazione, attività di </w:t>
            </w:r>
            <w:r w:rsidRPr="00400A91">
              <w:rPr>
                <w:rFonts w:ascii="Times New Roman" w:hAnsi="Times New Roman" w:cs="Times New Roman"/>
                <w:i/>
                <w:iCs/>
                <w:color w:val="000000"/>
                <w:spacing w:val="-8"/>
              </w:rPr>
              <w:t>laboratorio, vendita spettacoli, contributi da privati, apporto di soci, fondi propri, sponsor, ecc.):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color w:val="000000"/>
              </w:rPr>
              <w:t>€</w:t>
            </w:r>
          </w:p>
        </w:tc>
      </w:tr>
      <w:tr w:rsidR="00C82BDB" w:rsidRPr="00400A91">
        <w:trPr>
          <w:trHeight w:hRule="exact" w:val="410"/>
        </w:trPr>
        <w:tc>
          <w:tcPr>
            <w:tcW w:w="6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B07A4D" w:rsidRDefault="00C82BDB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  <w:r w:rsidRPr="00B07A4D">
              <w:rPr>
                <w:rFonts w:ascii="Times New Roman" w:hAnsi="Times New Roman" w:cs="Times New Roman"/>
                <w:b/>
                <w:color w:val="000000"/>
              </w:rPr>
              <w:t>TOTALE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color w:val="000000"/>
              </w:rPr>
              <w:t>€</w:t>
            </w:r>
          </w:p>
        </w:tc>
      </w:tr>
    </w:tbl>
    <w:p w:rsidR="00C82BDB" w:rsidRDefault="00C82BDB">
      <w:pPr>
        <w:shd w:val="clear" w:color="auto" w:fill="FFFFFF"/>
        <w:spacing w:before="266"/>
        <w:ind w:left="115"/>
        <w:rPr>
          <w:rFonts w:ascii="Times New Roman" w:hAnsi="Times New Roman" w:cs="Times New Roman"/>
          <w:b/>
          <w:bCs/>
          <w:color w:val="000000"/>
          <w:spacing w:val="-12"/>
        </w:rPr>
      </w:pPr>
    </w:p>
    <w:p w:rsidR="00C82BDB" w:rsidRPr="000C78B9" w:rsidRDefault="00C82BDB">
      <w:pPr>
        <w:shd w:val="clear" w:color="auto" w:fill="FFFFFF"/>
        <w:spacing w:before="266"/>
        <w:ind w:left="115"/>
        <w:rPr>
          <w:rFonts w:ascii="Times New Roman" w:hAnsi="Times New Roman" w:cs="Times New Roman"/>
          <w:b/>
          <w:bCs/>
          <w:color w:val="000000"/>
          <w:spacing w:val="-12"/>
        </w:rPr>
      </w:pPr>
      <w:r w:rsidRPr="00400A91">
        <w:rPr>
          <w:rFonts w:ascii="Times New Roman" w:hAnsi="Times New Roman" w:cs="Times New Roman"/>
          <w:b/>
          <w:bCs/>
          <w:color w:val="000000"/>
          <w:spacing w:val="-12"/>
        </w:rPr>
        <w:t>USCITE:</w:t>
      </w:r>
    </w:p>
    <w:p w:rsidR="00C82BDB" w:rsidRPr="00400A91" w:rsidRDefault="00C82BDB">
      <w:pPr>
        <w:shd w:val="clear" w:color="auto" w:fill="FFFFFF"/>
        <w:spacing w:before="263"/>
        <w:ind w:left="122"/>
        <w:rPr>
          <w:rFonts w:ascii="Times New Roman" w:hAnsi="Times New Roman" w:cs="Times New Roman"/>
        </w:rPr>
      </w:pPr>
      <w:r w:rsidRPr="00400A91">
        <w:rPr>
          <w:rFonts w:ascii="Times New Roman" w:hAnsi="Times New Roman" w:cs="Times New Roman"/>
          <w:b/>
          <w:bCs/>
          <w:color w:val="000000"/>
          <w:spacing w:val="-3"/>
        </w:rPr>
        <w:t>1.   SPESE ARTISTICHE DI ATTUAZIONE DEL PROGRAMMA</w:t>
      </w:r>
    </w:p>
    <w:p w:rsidR="00C82BDB" w:rsidRPr="00400A91" w:rsidRDefault="00C82BDB">
      <w:pPr>
        <w:shd w:val="clear" w:color="auto" w:fill="FFFFFF"/>
        <w:spacing w:before="137" w:line="360" w:lineRule="exact"/>
        <w:ind w:left="922" w:hanging="338"/>
        <w:rPr>
          <w:rFonts w:ascii="Times New Roman" w:hAnsi="Times New Roman" w:cs="Times New Roman"/>
        </w:rPr>
      </w:pPr>
      <w:r w:rsidRPr="00400A91">
        <w:rPr>
          <w:rFonts w:ascii="Times New Roman" w:hAnsi="Times New Roman" w:cs="Times New Roman"/>
          <w:color w:val="000000"/>
          <w:spacing w:val="-2"/>
        </w:rPr>
        <w:t xml:space="preserve">A)   COMPENSI, CACHET E RETRIBUZIONI </w:t>
      </w:r>
      <w:r w:rsidRPr="00400A91">
        <w:rPr>
          <w:rFonts w:ascii="Times New Roman" w:hAnsi="Times New Roman" w:cs="Times New Roman"/>
          <w:i/>
          <w:iCs/>
          <w:color w:val="000000"/>
          <w:spacing w:val="-2"/>
        </w:rPr>
        <w:t xml:space="preserve">[regia, artisti, atleti, compagnie, complessi, viaggio, vitto, alloggio, </w:t>
      </w:r>
      <w:r w:rsidRPr="00400A91">
        <w:rPr>
          <w:rFonts w:ascii="Times New Roman" w:hAnsi="Times New Roman" w:cs="Times New Roman"/>
          <w:i/>
          <w:iCs/>
          <w:color w:val="000000"/>
        </w:rPr>
        <w:t xml:space="preserve">premi agli atleti ) </w:t>
      </w:r>
      <w:r w:rsidRPr="00400A91">
        <w:rPr>
          <w:rFonts w:ascii="Times New Roman" w:hAnsi="Times New Roman" w:cs="Times New Roman"/>
          <w:color w:val="000000"/>
        </w:rPr>
        <w:t>COMPRESI ONERI SOCIALI E IMPOSTE:</w:t>
      </w:r>
    </w:p>
    <w:p w:rsidR="00C82BDB" w:rsidRPr="00400A91" w:rsidRDefault="00C82BDB">
      <w:pPr>
        <w:spacing w:after="72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22"/>
        <w:gridCol w:w="3132"/>
      </w:tblGrid>
      <w:tr w:rsidR="00C82BDB" w:rsidRPr="00400A91">
        <w:trPr>
          <w:trHeight w:hRule="exact" w:val="464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color w:val="000000"/>
              </w:rPr>
              <w:t>TOTALE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ind w:left="50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color w:val="000000"/>
              </w:rPr>
              <w:t>€</w:t>
            </w:r>
          </w:p>
        </w:tc>
      </w:tr>
    </w:tbl>
    <w:p w:rsidR="00C82BDB" w:rsidRPr="00400A91" w:rsidRDefault="00C82BDB">
      <w:pPr>
        <w:shd w:val="clear" w:color="auto" w:fill="FFFFFF"/>
        <w:spacing w:before="119" w:line="353" w:lineRule="exact"/>
        <w:ind w:left="925" w:hanging="328"/>
        <w:rPr>
          <w:rFonts w:ascii="Times New Roman" w:hAnsi="Times New Roman" w:cs="Times New Roman"/>
        </w:rPr>
      </w:pPr>
      <w:r w:rsidRPr="00400A91">
        <w:rPr>
          <w:rFonts w:ascii="Times New Roman" w:hAnsi="Times New Roman" w:cs="Times New Roman"/>
          <w:color w:val="000000"/>
          <w:spacing w:val="-7"/>
        </w:rPr>
        <w:t xml:space="preserve">B)   COMPENSI E RETRIBUZIONI AL PERSONALE TECNICO </w:t>
      </w:r>
      <w:r w:rsidRPr="00400A91">
        <w:rPr>
          <w:rFonts w:ascii="Times New Roman" w:hAnsi="Times New Roman" w:cs="Times New Roman"/>
          <w:i/>
          <w:iCs/>
          <w:color w:val="000000"/>
          <w:spacing w:val="-7"/>
        </w:rPr>
        <w:t xml:space="preserve">[personale di scena, di sala, personale tecnico, giudici, sicurezza, servizio medico, viaggio, vitto, alloggio) </w:t>
      </w:r>
      <w:r w:rsidRPr="00400A91">
        <w:rPr>
          <w:rFonts w:ascii="Times New Roman" w:hAnsi="Times New Roman" w:cs="Times New Roman"/>
          <w:color w:val="000000"/>
          <w:spacing w:val="-7"/>
        </w:rPr>
        <w:t xml:space="preserve">COMPRESI 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400A91">
        <w:rPr>
          <w:rFonts w:ascii="Times New Roman" w:hAnsi="Times New Roman" w:cs="Times New Roman"/>
          <w:color w:val="000000"/>
          <w:spacing w:val="-7"/>
        </w:rPr>
        <w:t>ONERI SOCIALI E IMPOSTE;</w:t>
      </w:r>
    </w:p>
    <w:p w:rsidR="00C82BDB" w:rsidRPr="00400A91" w:rsidRDefault="00C82BDB">
      <w:pPr>
        <w:spacing w:after="83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22"/>
        <w:gridCol w:w="3128"/>
      </w:tblGrid>
      <w:tr w:rsidR="00C82BDB" w:rsidRPr="00400A91">
        <w:trPr>
          <w:trHeight w:hRule="exact" w:val="454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color w:val="000000"/>
              </w:rPr>
              <w:t>TOTALE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 w:rsidP="00400A9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color w:val="000000"/>
              </w:rPr>
              <w:t xml:space="preserve">€                           </w:t>
            </w:r>
          </w:p>
        </w:tc>
      </w:tr>
    </w:tbl>
    <w:p w:rsidR="00C82BDB" w:rsidRPr="00400A91" w:rsidRDefault="00C82BDB">
      <w:pPr>
        <w:shd w:val="clear" w:color="auto" w:fill="FFFFFF"/>
        <w:spacing w:before="122" w:line="356" w:lineRule="exact"/>
        <w:ind w:left="936" w:hanging="342"/>
        <w:rPr>
          <w:rFonts w:ascii="Times New Roman" w:hAnsi="Times New Roman" w:cs="Times New Roman"/>
        </w:rPr>
      </w:pPr>
      <w:r w:rsidRPr="00400A91">
        <w:rPr>
          <w:rFonts w:ascii="Times New Roman" w:hAnsi="Times New Roman" w:cs="Times New Roman"/>
          <w:color w:val="000000"/>
          <w:spacing w:val="-3"/>
        </w:rPr>
        <w:t xml:space="preserve">C)    REALIZZAZIONI, ALLESTIMENTI  E  RIALLESTIMENTI  </w:t>
      </w:r>
      <w:r w:rsidRPr="00400A91">
        <w:rPr>
          <w:rFonts w:ascii="Times New Roman" w:hAnsi="Times New Roman" w:cs="Times New Roman"/>
          <w:i/>
          <w:iCs/>
          <w:color w:val="000000"/>
          <w:spacing w:val="-3"/>
        </w:rPr>
        <w:t xml:space="preserve">[trasporto,  montaggio, smontaggio,  noli, materiale </w:t>
      </w:r>
      <w:r w:rsidRPr="00400A91">
        <w:rPr>
          <w:rFonts w:ascii="Times New Roman" w:hAnsi="Times New Roman" w:cs="Times New Roman"/>
          <w:i/>
          <w:iCs/>
          <w:color w:val="000000"/>
        </w:rPr>
        <w:t>elettrico e fonico, ripristino dei luoghi) :</w:t>
      </w:r>
    </w:p>
    <w:p w:rsidR="00C82BDB" w:rsidRPr="00400A91" w:rsidRDefault="00C82BDB">
      <w:pPr>
        <w:spacing w:after="83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3"/>
        <w:gridCol w:w="522"/>
        <w:gridCol w:w="2308"/>
        <w:gridCol w:w="518"/>
        <w:gridCol w:w="2599"/>
        <w:gridCol w:w="536"/>
      </w:tblGrid>
      <w:tr w:rsidR="00C82BDB" w:rsidRPr="00400A91">
        <w:trPr>
          <w:trHeight w:hRule="exact" w:val="432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color w:val="000000"/>
              </w:rPr>
              <w:t>TOTALE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ind w:left="54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color w:val="000000"/>
              </w:rPr>
              <w:t>€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82BDB" w:rsidRPr="00400A91">
        <w:trPr>
          <w:trHeight w:hRule="exact" w:val="608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  <w:p w:rsidR="00C82BDB" w:rsidRPr="00400A91" w:rsidRDefault="00C82B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color w:val="000000"/>
                <w:spacing w:val="-7"/>
              </w:rPr>
              <w:t xml:space="preserve">D)   ATTIVITÀ </w:t>
            </w:r>
          </w:p>
        </w:tc>
        <w:tc>
          <w:tcPr>
            <w:tcW w:w="5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C82BDB" w:rsidRPr="00400A91" w:rsidRDefault="00C82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color w:val="000000"/>
              </w:rPr>
              <w:t>LA</w:t>
            </w:r>
            <w:r>
              <w:rPr>
                <w:rFonts w:ascii="Times New Roman" w:hAnsi="Times New Roman" w:cs="Times New Roman"/>
                <w:color w:val="000000"/>
              </w:rPr>
              <w:t>BORATORIALE</w:t>
            </w:r>
            <w:r w:rsidRPr="00400A9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0A91">
              <w:rPr>
                <w:rFonts w:ascii="Times New Roman" w:hAnsi="Times New Roman" w:cs="Times New Roman"/>
                <w:i/>
                <w:iCs/>
                <w:color w:val="000000"/>
              </w:rPr>
              <w:t>[compensi ai docenti, ecc.):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82BDB" w:rsidRPr="00400A91">
        <w:trPr>
          <w:trHeight w:hRule="exact" w:val="403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color w:val="000000"/>
              </w:rPr>
              <w:t>TOTALE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ind w:left="54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color w:val="000000"/>
              </w:rPr>
              <w:t>€</w:t>
            </w: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82BDB" w:rsidRPr="00400A91">
        <w:trPr>
          <w:trHeight w:hRule="exact" w:val="472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82BDB" w:rsidRPr="00400A91">
        <w:trPr>
          <w:trHeight w:hRule="exact" w:val="436"/>
        </w:trPr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b/>
                <w:bCs/>
                <w:color w:val="000000"/>
                <w:spacing w:val="-14"/>
              </w:rPr>
              <w:t xml:space="preserve">TOTALE VOCE 1 (A + B + C </w:t>
            </w:r>
            <w:r w:rsidRPr="00400A91">
              <w:rPr>
                <w:rFonts w:ascii="Times New Roman" w:hAnsi="Times New Roman" w:cs="Times New Roman"/>
                <w:color w:val="000000"/>
                <w:spacing w:val="-14"/>
              </w:rPr>
              <w:t xml:space="preserve">+ </w:t>
            </w:r>
            <w:r w:rsidRPr="00400A91">
              <w:rPr>
                <w:rFonts w:ascii="Times New Roman" w:hAnsi="Times New Roman" w:cs="Times New Roman"/>
                <w:b/>
                <w:bCs/>
                <w:color w:val="000000"/>
                <w:spacing w:val="-14"/>
              </w:rPr>
              <w:t>D)</w:t>
            </w:r>
          </w:p>
        </w:tc>
        <w:tc>
          <w:tcPr>
            <w:tcW w:w="3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ind w:left="50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color w:val="000000"/>
              </w:rPr>
              <w:t>€</w:t>
            </w:r>
          </w:p>
        </w:tc>
      </w:tr>
    </w:tbl>
    <w:p w:rsidR="00C82BDB" w:rsidRDefault="00C82BDB">
      <w:pPr>
        <w:shd w:val="clear" w:color="auto" w:fill="FFFFFF"/>
        <w:spacing w:before="234"/>
        <w:ind w:left="130"/>
        <w:rPr>
          <w:rFonts w:ascii="Times New Roman" w:hAnsi="Times New Roman" w:cs="Times New Roman"/>
          <w:b/>
          <w:bCs/>
          <w:color w:val="000000"/>
          <w:spacing w:val="-5"/>
        </w:rPr>
      </w:pPr>
    </w:p>
    <w:p w:rsidR="00C82BDB" w:rsidRDefault="00C82BDB">
      <w:pPr>
        <w:shd w:val="clear" w:color="auto" w:fill="FFFFFF"/>
        <w:spacing w:before="234"/>
        <w:ind w:left="130"/>
        <w:rPr>
          <w:rFonts w:ascii="Times New Roman" w:hAnsi="Times New Roman" w:cs="Times New Roman"/>
          <w:b/>
          <w:bCs/>
          <w:color w:val="000000"/>
          <w:spacing w:val="-5"/>
        </w:rPr>
      </w:pPr>
    </w:p>
    <w:p w:rsidR="00C82BDB" w:rsidRDefault="00C82BDB">
      <w:pPr>
        <w:shd w:val="clear" w:color="auto" w:fill="FFFFFF"/>
        <w:spacing w:before="234"/>
        <w:ind w:left="130"/>
        <w:rPr>
          <w:rFonts w:ascii="Times New Roman" w:hAnsi="Times New Roman" w:cs="Times New Roman"/>
          <w:b/>
          <w:bCs/>
          <w:color w:val="000000"/>
          <w:spacing w:val="-5"/>
        </w:rPr>
      </w:pPr>
      <w:r w:rsidRPr="00400A91">
        <w:rPr>
          <w:rFonts w:ascii="Times New Roman" w:hAnsi="Times New Roman" w:cs="Times New Roman"/>
          <w:b/>
          <w:bCs/>
          <w:color w:val="000000"/>
          <w:spacing w:val="-5"/>
        </w:rPr>
        <w:t>2.   SPESE DI PUBBLICITÀ</w:t>
      </w:r>
    </w:p>
    <w:p w:rsidR="00C82BDB" w:rsidRPr="00400A91" w:rsidRDefault="00C82BDB">
      <w:pPr>
        <w:spacing w:after="137" w:line="1" w:lineRule="exact"/>
        <w:rPr>
          <w:rFonts w:ascii="Times New Roman" w:hAnsi="Times New Roman" w:cs="Times New Roman"/>
        </w:rPr>
      </w:pPr>
    </w:p>
    <w:tbl>
      <w:tblPr>
        <w:tblW w:w="947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1"/>
        <w:gridCol w:w="3834"/>
        <w:gridCol w:w="3146"/>
        <w:gridCol w:w="569"/>
        <w:gridCol w:w="1591"/>
      </w:tblGrid>
      <w:tr w:rsidR="00C82BDB" w:rsidRPr="00400A91" w:rsidTr="00F0454C">
        <w:trPr>
          <w:trHeight w:hRule="exact" w:val="494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7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color w:val="000000"/>
                <w:spacing w:val="-2"/>
              </w:rPr>
              <w:t xml:space="preserve">Pubblicità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su </w:t>
            </w:r>
            <w:r w:rsidRPr="00400A91">
              <w:rPr>
                <w:rFonts w:ascii="Times New Roman" w:hAnsi="Times New Roman" w:cs="Times New Roman"/>
                <w:color w:val="000000"/>
                <w:spacing w:val="-2"/>
              </w:rPr>
              <w:t>quotidiani o periodici a diffusione regionale, nazionali o internazionali a stampa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color w:val="000000"/>
              </w:rPr>
              <w:t>€</w:t>
            </w:r>
          </w:p>
        </w:tc>
      </w:tr>
      <w:tr w:rsidR="00C82BDB" w:rsidRPr="00400A91" w:rsidTr="00F0454C">
        <w:trPr>
          <w:trHeight w:hRule="exact" w:val="410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7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color w:val="000000"/>
              </w:rPr>
              <w:t>Pubblicità sul web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color w:val="000000"/>
              </w:rPr>
              <w:t>€</w:t>
            </w:r>
          </w:p>
        </w:tc>
      </w:tr>
      <w:tr w:rsidR="00C82BDB" w:rsidRPr="00400A91" w:rsidTr="00F0454C">
        <w:trPr>
          <w:trHeight w:hRule="exact" w:val="414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7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Spot televisivi</w:t>
            </w:r>
            <w:r w:rsidRPr="00400A91">
              <w:rPr>
                <w:rFonts w:ascii="Times New Roman" w:hAnsi="Times New Roman" w:cs="Times New Roman"/>
                <w:color w:val="000000"/>
              </w:rPr>
              <w:t xml:space="preserve"> su emittenti internazionali, nazionali, regionali o locali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color w:val="000000"/>
              </w:rPr>
              <w:t>€</w:t>
            </w:r>
          </w:p>
        </w:tc>
      </w:tr>
      <w:tr w:rsidR="00C82BDB" w:rsidRPr="00400A91" w:rsidTr="00F0454C">
        <w:trPr>
          <w:trHeight w:hRule="exact" w:val="407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7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Spot radiofonici</w:t>
            </w:r>
            <w:r w:rsidRPr="00400A91">
              <w:rPr>
                <w:rFonts w:ascii="Times New Roman" w:hAnsi="Times New Roman" w:cs="Times New Roman"/>
                <w:color w:val="000000"/>
              </w:rPr>
              <w:t xml:space="preserve"> su emittenti internazionali, nazionali, regionali o locali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color w:val="000000"/>
              </w:rPr>
              <w:t>€</w:t>
            </w:r>
          </w:p>
        </w:tc>
      </w:tr>
      <w:tr w:rsidR="00C82BDB" w:rsidRPr="00400A91" w:rsidTr="00F0454C">
        <w:trPr>
          <w:trHeight w:hRule="exact" w:val="400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7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color w:val="000000"/>
                <w:spacing w:val="-2"/>
              </w:rPr>
              <w:t xml:space="preserve">Affissioni nel territorio regionale (comprese tasse e volantinaggio)                                  </w:t>
            </w:r>
            <w:r w:rsidRPr="00400A91">
              <w:rPr>
                <w:rFonts w:ascii="Times New Roman" w:hAnsi="Times New Roman" w:cs="Times New Roman"/>
                <w:color w:val="000000"/>
                <w:vertAlign w:val="superscript"/>
              </w:rPr>
              <w:t>!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color w:val="000000"/>
              </w:rPr>
              <w:t>€</w:t>
            </w:r>
          </w:p>
        </w:tc>
      </w:tr>
      <w:tr w:rsidR="00C82BDB" w:rsidRPr="00400A91" w:rsidTr="00F0454C">
        <w:trPr>
          <w:trHeight w:hRule="exact" w:val="407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7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color w:val="000000"/>
              </w:rPr>
              <w:t>Ufficio stampa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color w:val="000000"/>
              </w:rPr>
              <w:t>€</w:t>
            </w:r>
          </w:p>
        </w:tc>
      </w:tr>
      <w:tr w:rsidR="00C82BDB" w:rsidRPr="00400A91" w:rsidTr="00F0454C">
        <w:trPr>
          <w:trHeight w:hRule="exact" w:val="450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color w:val="000000"/>
              </w:rPr>
              <w:t xml:space="preserve">Altro </w:t>
            </w:r>
            <w:r w:rsidRPr="00400A91">
              <w:rPr>
                <w:rFonts w:ascii="Times New Roman" w:hAnsi="Times New Roman" w:cs="Times New Roman"/>
                <w:i/>
                <w:iCs/>
                <w:color w:val="000000"/>
              </w:rPr>
              <w:t>[specificare):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color w:val="000000"/>
              </w:rPr>
              <w:t>€</w:t>
            </w:r>
          </w:p>
        </w:tc>
      </w:tr>
      <w:tr w:rsidR="00C82BDB" w:rsidRPr="00400A91" w:rsidTr="00F0454C">
        <w:trPr>
          <w:gridAfter w:val="2"/>
          <w:wAfter w:w="2160" w:type="dxa"/>
          <w:trHeight w:hRule="exact" w:val="475"/>
        </w:trPr>
        <w:tc>
          <w:tcPr>
            <w:tcW w:w="4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B07A4D" w:rsidRDefault="00C82B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B07A4D">
              <w:rPr>
                <w:rFonts w:ascii="Times New Roman" w:hAnsi="Times New Roman" w:cs="Times New Roman"/>
                <w:b/>
                <w:color w:val="000000"/>
                <w:spacing w:val="-11"/>
              </w:rPr>
              <w:t>TOTALE VOCE 2 (A + B + C + D + E + F+ G)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ind w:left="50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color w:val="000000"/>
              </w:rPr>
              <w:t>€</w:t>
            </w:r>
          </w:p>
        </w:tc>
      </w:tr>
    </w:tbl>
    <w:p w:rsidR="00C82BDB" w:rsidRPr="0037794F" w:rsidRDefault="00C82BDB" w:rsidP="0037794F">
      <w:pPr>
        <w:shd w:val="clear" w:color="auto" w:fill="FFFFFF"/>
        <w:spacing w:before="212" w:line="259" w:lineRule="exact"/>
        <w:ind w:left="342" w:hanging="342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</w:pPr>
      <w:r w:rsidRPr="00400A91">
        <w:rPr>
          <w:rFonts w:ascii="Times New Roman" w:hAnsi="Times New Roman" w:cs="Times New Roman"/>
          <w:b/>
          <w:bCs/>
          <w:color w:val="000000"/>
        </w:rPr>
        <w:t xml:space="preserve">3. SPESE GENERALI </w:t>
      </w:r>
      <w:r w:rsidRPr="00400A91">
        <w:rPr>
          <w:rFonts w:ascii="Times New Roman" w:hAnsi="Times New Roman" w:cs="Times New Roman"/>
          <w:b/>
          <w:bCs/>
          <w:i/>
          <w:iCs/>
          <w:color w:val="000000"/>
        </w:rPr>
        <w:t xml:space="preserve">compensi e retribuzioni al personale organizzativo (direzione tecnica, direzione organizzativa e simili); spese di gestione, funzionamento; altro personale (pulizia ecc.); altre spese </w:t>
      </w:r>
      <w:r w:rsidRPr="00400A91"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>generali (utenze, segreteria, consulenze, collaudi, materiale vario e di consumo, carburanti, spedizioni):</w:t>
      </w:r>
    </w:p>
    <w:p w:rsidR="00C82BDB" w:rsidRPr="00400A91" w:rsidRDefault="00C82BDB">
      <w:pPr>
        <w:spacing w:after="306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62"/>
        <w:gridCol w:w="3143"/>
      </w:tblGrid>
      <w:tr w:rsidR="00C82BDB" w:rsidRPr="00400A91">
        <w:trPr>
          <w:trHeight w:hRule="exact" w:val="457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B07A4D" w:rsidRDefault="00C82B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B07A4D">
              <w:rPr>
                <w:rFonts w:ascii="Times New Roman" w:hAnsi="Times New Roman" w:cs="Times New Roman"/>
                <w:b/>
                <w:color w:val="000000"/>
              </w:rPr>
              <w:t>TOTALE VOCE 3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ind w:left="54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color w:val="000000"/>
              </w:rPr>
              <w:t>€</w:t>
            </w:r>
          </w:p>
        </w:tc>
      </w:tr>
    </w:tbl>
    <w:p w:rsidR="00C82BDB" w:rsidRDefault="00C82BDB" w:rsidP="00F0454C">
      <w:pPr>
        <w:shd w:val="clear" w:color="auto" w:fill="FFFFFF"/>
        <w:ind w:right="4"/>
        <w:rPr>
          <w:rFonts w:ascii="Times New Roman" w:hAnsi="Times New Roman" w:cs="Times New Roman"/>
          <w:b/>
          <w:bCs/>
          <w:color w:val="000000"/>
          <w:spacing w:val="-11"/>
        </w:rPr>
      </w:pPr>
    </w:p>
    <w:p w:rsidR="00C82BDB" w:rsidRPr="00400A91" w:rsidRDefault="00C82BDB" w:rsidP="00F0454C">
      <w:pPr>
        <w:shd w:val="clear" w:color="auto" w:fill="FFFFFF"/>
        <w:spacing w:before="120"/>
        <w:ind w:right="4"/>
        <w:jc w:val="center"/>
        <w:rPr>
          <w:rFonts w:ascii="Times New Roman" w:hAnsi="Times New Roman" w:cs="Times New Roman"/>
        </w:rPr>
      </w:pPr>
      <w:r w:rsidRPr="00400A91">
        <w:rPr>
          <w:rFonts w:ascii="Times New Roman" w:hAnsi="Times New Roman" w:cs="Times New Roman"/>
          <w:b/>
          <w:bCs/>
          <w:color w:val="000000"/>
          <w:spacing w:val="-11"/>
        </w:rPr>
        <w:t>TOTALE GENERALE DELLE USCITE</w:t>
      </w:r>
    </w:p>
    <w:p w:rsidR="00C82BDB" w:rsidRPr="00400A91" w:rsidRDefault="00C82BDB">
      <w:pPr>
        <w:spacing w:after="328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62"/>
        <w:gridCol w:w="3143"/>
      </w:tblGrid>
      <w:tr w:rsidR="00C82BDB" w:rsidRPr="00400A91">
        <w:trPr>
          <w:trHeight w:hRule="exact" w:val="472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 w:rsidP="00A564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b/>
                <w:bCs/>
                <w:color w:val="000000"/>
              </w:rPr>
              <w:t>(VOCE 1 + VOCE 2 + VOCE 3)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ind w:left="61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€                                 </w:t>
            </w:r>
          </w:p>
          <w:p w:rsidR="00C82BDB" w:rsidRPr="00400A91" w:rsidRDefault="00C82BDB">
            <w:pPr>
              <w:shd w:val="clear" w:color="auto" w:fill="FFFFFF"/>
              <w:ind w:left="61"/>
              <w:rPr>
                <w:rFonts w:ascii="Times New Roman" w:hAnsi="Times New Roman" w:cs="Times New Roman"/>
              </w:rPr>
            </w:pPr>
          </w:p>
        </w:tc>
      </w:tr>
    </w:tbl>
    <w:p w:rsidR="00C82BDB" w:rsidRPr="000870B4" w:rsidRDefault="00C82BDB" w:rsidP="00F0454C">
      <w:pPr>
        <w:shd w:val="clear" w:color="auto" w:fill="FFFFFF"/>
        <w:spacing w:before="360"/>
        <w:ind w:left="18"/>
        <w:jc w:val="center"/>
        <w:rPr>
          <w:rFonts w:ascii="Times New Roman" w:hAnsi="Times New Roman" w:cs="Times New Roman"/>
          <w:b/>
        </w:rPr>
      </w:pPr>
      <w:r w:rsidRPr="000870B4">
        <w:rPr>
          <w:rFonts w:ascii="Times New Roman" w:hAnsi="Times New Roman" w:cs="Times New Roman"/>
          <w:b/>
          <w:color w:val="000000"/>
          <w:spacing w:val="-5"/>
        </w:rPr>
        <w:t>RIEPILOGO COMPLESSIVO DEL BILANCIO PREVENTIVO</w:t>
      </w:r>
    </w:p>
    <w:p w:rsidR="00C82BDB" w:rsidRPr="00400A91" w:rsidRDefault="00C82BDB">
      <w:pPr>
        <w:spacing w:after="263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65"/>
        <w:gridCol w:w="3143"/>
      </w:tblGrid>
      <w:tr w:rsidR="00C82BDB" w:rsidRPr="00400A91">
        <w:trPr>
          <w:trHeight w:hRule="exact" w:val="454"/>
        </w:trPr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b/>
                <w:bCs/>
                <w:color w:val="000000"/>
              </w:rPr>
              <w:t>ENTRATE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ind w:left="61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b/>
                <w:bCs/>
                <w:color w:val="000000"/>
              </w:rPr>
              <w:t>€</w:t>
            </w:r>
          </w:p>
        </w:tc>
      </w:tr>
      <w:tr w:rsidR="00C82BDB" w:rsidRPr="00400A91">
        <w:trPr>
          <w:trHeight w:hRule="exact" w:val="461"/>
        </w:trPr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b/>
                <w:bCs/>
                <w:color w:val="000000"/>
              </w:rPr>
              <w:t>USCITE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BDB" w:rsidRPr="00400A91" w:rsidRDefault="00C82BDB">
            <w:pPr>
              <w:shd w:val="clear" w:color="auto" w:fill="FFFFFF"/>
              <w:ind w:left="61"/>
              <w:rPr>
                <w:rFonts w:ascii="Times New Roman" w:hAnsi="Times New Roman" w:cs="Times New Roman"/>
              </w:rPr>
            </w:pPr>
            <w:r w:rsidRPr="00400A91">
              <w:rPr>
                <w:rFonts w:ascii="Times New Roman" w:hAnsi="Times New Roman" w:cs="Times New Roman"/>
                <w:b/>
                <w:bCs/>
                <w:color w:val="000000"/>
              </w:rPr>
              <w:t>€</w:t>
            </w:r>
          </w:p>
        </w:tc>
      </w:tr>
    </w:tbl>
    <w:p w:rsidR="00C82BDB" w:rsidRDefault="00C82BDB" w:rsidP="000A4906">
      <w:pPr>
        <w:shd w:val="clear" w:color="auto" w:fill="FFFFFF"/>
        <w:ind w:right="23"/>
      </w:pPr>
    </w:p>
    <w:p w:rsidR="00C82BDB" w:rsidRDefault="00C82BDB" w:rsidP="000A4906">
      <w:pPr>
        <w:shd w:val="clear" w:color="auto" w:fill="FFFFFF"/>
        <w:ind w:right="23"/>
      </w:pPr>
    </w:p>
    <w:p w:rsidR="00C82BDB" w:rsidRDefault="00C82BDB" w:rsidP="000A4906">
      <w:pPr>
        <w:shd w:val="clear" w:color="auto" w:fill="FFFFFF"/>
        <w:ind w:right="23"/>
      </w:pPr>
    </w:p>
    <w:p w:rsidR="00C82BDB" w:rsidRDefault="00C82BDB" w:rsidP="000A4906">
      <w:pPr>
        <w:shd w:val="clear" w:color="auto" w:fill="FFFFFF"/>
        <w:ind w:right="23"/>
      </w:pPr>
    </w:p>
    <w:p w:rsidR="00C82BDB" w:rsidRDefault="00C82BDB" w:rsidP="000A4906">
      <w:pPr>
        <w:shd w:val="clear" w:color="auto" w:fill="FFFFFF"/>
        <w:ind w:right="23"/>
      </w:pPr>
    </w:p>
    <w:p w:rsidR="00C82BDB" w:rsidRDefault="00C82BDB" w:rsidP="000A4906">
      <w:pPr>
        <w:shd w:val="clear" w:color="auto" w:fill="FFFFFF"/>
        <w:ind w:right="23"/>
      </w:pPr>
    </w:p>
    <w:p w:rsidR="00C82BDB" w:rsidRPr="00B07A4D" w:rsidRDefault="00C82BDB" w:rsidP="000A4906">
      <w:pPr>
        <w:shd w:val="clear" w:color="auto" w:fill="FFFFFF"/>
        <w:ind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Sennariolo</w:t>
      </w:r>
      <w:r w:rsidRPr="00B07A4D">
        <w:rPr>
          <w:rFonts w:ascii="Times New Roman" w:hAnsi="Times New Roman" w:cs="Times New Roman"/>
          <w:sz w:val="24"/>
          <w:szCs w:val="24"/>
        </w:rPr>
        <w:t xml:space="preserve">, _________________                                    </w:t>
      </w:r>
    </w:p>
    <w:p w:rsidR="00C82BDB" w:rsidRPr="00B07A4D" w:rsidRDefault="00C82BDB" w:rsidP="000A4906">
      <w:pPr>
        <w:shd w:val="clear" w:color="auto" w:fill="FFFFFF"/>
        <w:ind w:right="23"/>
        <w:rPr>
          <w:rFonts w:ascii="Times New Roman" w:hAnsi="Times New Roman" w:cs="Times New Roman"/>
          <w:sz w:val="24"/>
          <w:szCs w:val="24"/>
        </w:rPr>
      </w:pPr>
    </w:p>
    <w:p w:rsidR="00C82BDB" w:rsidRPr="00B07A4D" w:rsidRDefault="00C82BDB" w:rsidP="000A4906">
      <w:pPr>
        <w:shd w:val="clear" w:color="auto" w:fill="FFFFFF"/>
        <w:ind w:right="23"/>
        <w:rPr>
          <w:rFonts w:ascii="Times New Roman" w:hAnsi="Times New Roman" w:cs="Times New Roman"/>
          <w:sz w:val="24"/>
          <w:szCs w:val="24"/>
        </w:rPr>
      </w:pPr>
    </w:p>
    <w:p w:rsidR="00C82BDB" w:rsidRPr="00B07A4D" w:rsidRDefault="00C82BDB" w:rsidP="000A4906">
      <w:pPr>
        <w:shd w:val="clear" w:color="auto" w:fill="FFFFFF"/>
        <w:ind w:right="23"/>
        <w:jc w:val="right"/>
        <w:rPr>
          <w:rFonts w:ascii="Times New Roman" w:hAnsi="Times New Roman" w:cs="Times New Roman"/>
          <w:sz w:val="24"/>
          <w:szCs w:val="24"/>
        </w:rPr>
      </w:pPr>
      <w:r w:rsidRPr="00B07A4D">
        <w:rPr>
          <w:rFonts w:ascii="Times New Roman" w:hAnsi="Times New Roman" w:cs="Times New Roman"/>
          <w:sz w:val="24"/>
          <w:szCs w:val="24"/>
        </w:rPr>
        <w:t>Timbro e firma del Legale Rappresentante</w:t>
      </w:r>
    </w:p>
    <w:p w:rsidR="00C82BDB" w:rsidRPr="00B07A4D" w:rsidRDefault="00C82BDB" w:rsidP="000A4906">
      <w:pPr>
        <w:shd w:val="clear" w:color="auto" w:fill="FFFFFF"/>
        <w:ind w:right="23"/>
        <w:jc w:val="right"/>
        <w:rPr>
          <w:rFonts w:ascii="Times New Roman" w:hAnsi="Times New Roman" w:cs="Times New Roman"/>
          <w:sz w:val="24"/>
          <w:szCs w:val="24"/>
        </w:rPr>
      </w:pPr>
    </w:p>
    <w:p w:rsidR="00C82BDB" w:rsidRPr="00B07A4D" w:rsidRDefault="00C82BDB" w:rsidP="00F0454C">
      <w:pPr>
        <w:shd w:val="clear" w:color="auto" w:fill="FFFFFF"/>
        <w:ind w:right="23"/>
        <w:jc w:val="right"/>
        <w:rPr>
          <w:rFonts w:ascii="Times New Roman" w:hAnsi="Times New Roman" w:cs="Times New Roman"/>
          <w:sz w:val="24"/>
          <w:szCs w:val="24"/>
        </w:rPr>
      </w:pPr>
      <w:r w:rsidRPr="00B07A4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sectPr w:rsidR="00C82BDB" w:rsidRPr="00B07A4D" w:rsidSect="00F0454C">
      <w:footerReference w:type="default" r:id="rId6"/>
      <w:footerReference w:type="first" r:id="rId7"/>
      <w:pgSz w:w="11909" w:h="16834"/>
      <w:pgMar w:top="993" w:right="1201" w:bottom="360" w:left="144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BDB" w:rsidRDefault="00C82BDB" w:rsidP="000870B4">
      <w:r>
        <w:separator/>
      </w:r>
    </w:p>
  </w:endnote>
  <w:endnote w:type="continuationSeparator" w:id="0">
    <w:p w:rsidR="00C82BDB" w:rsidRDefault="00C82BDB" w:rsidP="00087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DB" w:rsidRDefault="00C82BDB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C82BDB" w:rsidRDefault="00C82B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DB" w:rsidRDefault="00C82BD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C82BDB" w:rsidRDefault="00C82B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BDB" w:rsidRDefault="00C82BDB" w:rsidP="000870B4">
      <w:r>
        <w:separator/>
      </w:r>
    </w:p>
  </w:footnote>
  <w:footnote w:type="continuationSeparator" w:id="0">
    <w:p w:rsidR="00C82BDB" w:rsidRDefault="00C82BDB" w:rsidP="000870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B16"/>
    <w:rsid w:val="00004400"/>
    <w:rsid w:val="00035A45"/>
    <w:rsid w:val="000870B4"/>
    <w:rsid w:val="000A4906"/>
    <w:rsid w:val="000C51DD"/>
    <w:rsid w:val="000C78B9"/>
    <w:rsid w:val="000D6435"/>
    <w:rsid w:val="001C6B39"/>
    <w:rsid w:val="001E6620"/>
    <w:rsid w:val="00264660"/>
    <w:rsid w:val="00285533"/>
    <w:rsid w:val="0037794F"/>
    <w:rsid w:val="00400A91"/>
    <w:rsid w:val="00432184"/>
    <w:rsid w:val="00544633"/>
    <w:rsid w:val="00567562"/>
    <w:rsid w:val="00594063"/>
    <w:rsid w:val="00595BE2"/>
    <w:rsid w:val="00622199"/>
    <w:rsid w:val="00657FAA"/>
    <w:rsid w:val="006D3B16"/>
    <w:rsid w:val="0070750D"/>
    <w:rsid w:val="007124A2"/>
    <w:rsid w:val="0074337B"/>
    <w:rsid w:val="00826E3D"/>
    <w:rsid w:val="008661AD"/>
    <w:rsid w:val="008A0A88"/>
    <w:rsid w:val="00A31F60"/>
    <w:rsid w:val="00A5642D"/>
    <w:rsid w:val="00A7798A"/>
    <w:rsid w:val="00AF3466"/>
    <w:rsid w:val="00B07A4D"/>
    <w:rsid w:val="00B5363F"/>
    <w:rsid w:val="00C82BDB"/>
    <w:rsid w:val="00CA7142"/>
    <w:rsid w:val="00CE66AC"/>
    <w:rsid w:val="00CF6F41"/>
    <w:rsid w:val="00D05FEF"/>
    <w:rsid w:val="00D55BBF"/>
    <w:rsid w:val="00D6059C"/>
    <w:rsid w:val="00DD5FEC"/>
    <w:rsid w:val="00E51BEE"/>
    <w:rsid w:val="00E55BC6"/>
    <w:rsid w:val="00EB0834"/>
    <w:rsid w:val="00EC662D"/>
    <w:rsid w:val="00EE381D"/>
    <w:rsid w:val="00F01D2A"/>
    <w:rsid w:val="00F0454C"/>
    <w:rsid w:val="00F713DC"/>
    <w:rsid w:val="00FB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EE"/>
    <w:pPr>
      <w:widowControl w:val="0"/>
      <w:autoSpaceDE w:val="0"/>
      <w:autoSpaceDN w:val="0"/>
      <w:adjustRightInd w:val="0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870B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70B4"/>
    <w:rPr>
      <w:rFonts w:hAnsi="Arial" w:cs="Arial"/>
    </w:rPr>
  </w:style>
  <w:style w:type="paragraph" w:styleId="Footer">
    <w:name w:val="footer"/>
    <w:basedOn w:val="Normal"/>
    <w:link w:val="FooterChar"/>
    <w:uiPriority w:val="99"/>
    <w:rsid w:val="000870B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70B4"/>
    <w:rPr>
      <w:rFonts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4</Pages>
  <Words>939</Words>
  <Characters>5356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Scano Montiferro</dc:creator>
  <cp:keywords/>
  <dc:description/>
  <cp:lastModifiedBy>a</cp:lastModifiedBy>
  <cp:revision>32</cp:revision>
  <cp:lastPrinted>2015-06-15T09:10:00Z</cp:lastPrinted>
  <dcterms:created xsi:type="dcterms:W3CDTF">2015-06-09T11:01:00Z</dcterms:created>
  <dcterms:modified xsi:type="dcterms:W3CDTF">2017-07-06T09:33:00Z</dcterms:modified>
</cp:coreProperties>
</file>