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4B" w:rsidRDefault="0011624B" w:rsidP="00424B01">
      <w:pPr>
        <w:jc w:val="center"/>
      </w:pPr>
      <w:r w:rsidRPr="00E87775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3.8pt;height:98.4pt;visibility:visible">
            <v:imagedata r:id="rId4" o:title=""/>
          </v:shape>
        </w:pict>
      </w:r>
    </w:p>
    <w:p w:rsidR="0011624B" w:rsidRDefault="0011624B" w:rsidP="00424B01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Comune di Sennariolo</w:t>
      </w:r>
    </w:p>
    <w:p w:rsidR="0011624B" w:rsidRDefault="0011624B" w:rsidP="00424B01">
      <w:pPr>
        <w:jc w:val="center"/>
        <w:rPr>
          <w:rFonts w:ascii="Helvetica" w:hAnsi="Helvetica"/>
          <w:b/>
          <w:sz w:val="28"/>
          <w:szCs w:val="28"/>
        </w:rPr>
      </w:pPr>
    </w:p>
    <w:p w:rsidR="0011624B" w:rsidRDefault="0011624B" w:rsidP="00424B01">
      <w:pPr>
        <w:jc w:val="center"/>
        <w:rPr>
          <w:rFonts w:ascii="Helvetica" w:hAnsi="Helvetica"/>
          <w:b/>
          <w:sz w:val="28"/>
          <w:szCs w:val="28"/>
        </w:rPr>
      </w:pPr>
    </w:p>
    <w:p w:rsidR="0011624B" w:rsidRPr="00BB3CDF" w:rsidRDefault="0011624B" w:rsidP="00424B01">
      <w:pPr>
        <w:jc w:val="center"/>
        <w:rPr>
          <w:rFonts w:ascii="Helvetica" w:hAnsi="Helvetica"/>
          <w:b/>
          <w:sz w:val="30"/>
          <w:szCs w:val="30"/>
        </w:rPr>
      </w:pPr>
      <w:r w:rsidRPr="00BB3CDF">
        <w:rPr>
          <w:rFonts w:ascii="Helvetica" w:hAnsi="Helvetica"/>
          <w:b/>
          <w:sz w:val="30"/>
          <w:szCs w:val="30"/>
        </w:rPr>
        <w:t>ARCHIVIO STORICO COMUNALE/UFFICIO INFORMAZIONI TURISTICHE</w:t>
      </w:r>
    </w:p>
    <w:p w:rsidR="0011624B" w:rsidRPr="00424B01" w:rsidRDefault="0011624B" w:rsidP="00424B01">
      <w:pPr>
        <w:jc w:val="center"/>
        <w:rPr>
          <w:rFonts w:ascii="Helvetica" w:hAnsi="Helvetica"/>
          <w:b/>
          <w:sz w:val="30"/>
          <w:szCs w:val="30"/>
          <w:lang w:val="en-US"/>
        </w:rPr>
      </w:pPr>
      <w:r w:rsidRPr="00424B01">
        <w:rPr>
          <w:rFonts w:ascii="Helvetica" w:hAnsi="Helvetica"/>
          <w:b/>
          <w:sz w:val="30"/>
          <w:szCs w:val="30"/>
          <w:lang w:val="en-US"/>
        </w:rPr>
        <w:t>MUNICIP</w:t>
      </w:r>
      <w:r>
        <w:rPr>
          <w:rFonts w:ascii="Helvetica" w:hAnsi="Helvetica"/>
          <w:b/>
          <w:sz w:val="30"/>
          <w:szCs w:val="30"/>
          <w:lang w:val="en-US"/>
        </w:rPr>
        <w:t xml:space="preserve">AL HISTORICAL ARCHIVE/TOURISTIC </w:t>
      </w:r>
      <w:r w:rsidRPr="00424B01">
        <w:rPr>
          <w:rFonts w:ascii="Helvetica" w:hAnsi="Helvetica"/>
          <w:b/>
          <w:sz w:val="30"/>
          <w:szCs w:val="30"/>
          <w:lang w:val="en-US"/>
        </w:rPr>
        <w:t>INFORMATION POINT</w:t>
      </w:r>
    </w:p>
    <w:p w:rsidR="0011624B" w:rsidRPr="00FD1E46" w:rsidRDefault="0011624B" w:rsidP="00424B01">
      <w:pPr>
        <w:rPr>
          <w:rFonts w:ascii="Helvetica" w:hAnsi="Helvetica"/>
          <w:sz w:val="36"/>
          <w:szCs w:val="36"/>
        </w:rPr>
      </w:pPr>
      <w:r w:rsidRPr="00FD1E46">
        <w:rPr>
          <w:rFonts w:ascii="Helvetica" w:hAnsi="Helvetica"/>
          <w:sz w:val="36"/>
          <w:szCs w:val="36"/>
        </w:rPr>
        <w:t xml:space="preserve">           </w:t>
      </w:r>
    </w:p>
    <w:p w:rsidR="0011624B" w:rsidRDefault="0011624B" w:rsidP="00424B0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Si comunica che questo ufficio resterà chiuso nei giorni 23, 26 e 27 agosto.</w:t>
      </w:r>
    </w:p>
    <w:p w:rsidR="0011624B" w:rsidRDefault="0011624B" w:rsidP="00424B0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Per qualsiasi informazione rivolgersi nella sede principale del Comune di Sennariolo, in Via G. Marconi, 8.</w:t>
      </w:r>
    </w:p>
    <w:p w:rsidR="0011624B" w:rsidRPr="005D4C57" w:rsidRDefault="0011624B" w:rsidP="00424B01">
      <w:pPr>
        <w:rPr>
          <w:rFonts w:ascii="Book Antiqua" w:hAnsi="Book Antiqua"/>
          <w:sz w:val="28"/>
          <w:szCs w:val="28"/>
          <w:lang w:val="en-US"/>
        </w:rPr>
      </w:pPr>
      <w:r w:rsidRPr="005D4C57">
        <w:rPr>
          <w:rFonts w:ascii="Book Antiqua" w:hAnsi="Book Antiqua"/>
          <w:sz w:val="28"/>
          <w:szCs w:val="28"/>
          <w:lang w:val="en-US"/>
        </w:rPr>
        <w:t>We inform you that this office will be closed on 23, 26 and 27 August.</w:t>
      </w:r>
    </w:p>
    <w:p w:rsidR="0011624B" w:rsidRPr="005D4C57" w:rsidRDefault="0011624B" w:rsidP="00424B01">
      <w:pPr>
        <w:rPr>
          <w:rFonts w:ascii="Book Antiqua" w:hAnsi="Book Antiqua"/>
          <w:sz w:val="28"/>
          <w:szCs w:val="28"/>
          <w:lang w:val="en-US"/>
        </w:rPr>
      </w:pPr>
      <w:r w:rsidRPr="005D4C57">
        <w:rPr>
          <w:rFonts w:ascii="Book Antiqua" w:hAnsi="Book Antiqua"/>
          <w:sz w:val="28"/>
          <w:szCs w:val="28"/>
          <w:lang w:val="en-US"/>
        </w:rPr>
        <w:t xml:space="preserve">For any information please contact the head office of the Municipality of Sennariolo, in Via G. Marconi, </w:t>
      </w:r>
      <w:r>
        <w:rPr>
          <w:rFonts w:ascii="Book Antiqua" w:hAnsi="Book Antiqua"/>
          <w:sz w:val="28"/>
          <w:szCs w:val="28"/>
          <w:lang w:val="en-US"/>
        </w:rPr>
        <w:t>8.</w:t>
      </w:r>
    </w:p>
    <w:p w:rsidR="0011624B" w:rsidRPr="00424B01" w:rsidRDefault="0011624B">
      <w:pPr>
        <w:rPr>
          <w:lang w:val="en-US"/>
        </w:rPr>
      </w:pPr>
    </w:p>
    <w:sectPr w:rsidR="0011624B" w:rsidRPr="00424B01" w:rsidSect="00424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B01"/>
    <w:rsid w:val="0011624B"/>
    <w:rsid w:val="00424B01"/>
    <w:rsid w:val="005D4C57"/>
    <w:rsid w:val="00651467"/>
    <w:rsid w:val="00752BDC"/>
    <w:rsid w:val="00777287"/>
    <w:rsid w:val="009C5448"/>
    <w:rsid w:val="00B759B1"/>
    <w:rsid w:val="00BB3CDF"/>
    <w:rsid w:val="00D1392F"/>
    <w:rsid w:val="00E87775"/>
    <w:rsid w:val="00FD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archivio</dc:creator>
  <cp:keywords/>
  <dc:description/>
  <cp:lastModifiedBy>a</cp:lastModifiedBy>
  <cp:revision>2</cp:revision>
  <cp:lastPrinted>2019-08-19T07:32:00Z</cp:lastPrinted>
  <dcterms:created xsi:type="dcterms:W3CDTF">2019-08-19T07:32:00Z</dcterms:created>
  <dcterms:modified xsi:type="dcterms:W3CDTF">2019-08-19T07:32:00Z</dcterms:modified>
</cp:coreProperties>
</file>